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CC" w:rsidRDefault="00125B5D">
      <w:pPr>
        <w:pStyle w:val="Corpsdetexte"/>
        <w:spacing w:before="6"/>
        <w:rPr>
          <w:rFonts w:ascii="Times New Roman"/>
          <w:sz w:val="20"/>
        </w:rPr>
      </w:pPr>
      <w:r w:rsidRPr="00125B5D">
        <w:rPr>
          <w:noProof/>
          <w:lang w:bidi="ar-SA"/>
        </w:rPr>
        <w:pict>
          <v:rect id="_x0000_s1121" style="position:absolute;margin-left:-41.6pt;margin-top:-2.7pt;width:15.25pt;height:798.6pt;z-index:-251631616" o:regroupid="3" fillcolor="#44546a" stroked="f"/>
        </w:pict>
      </w:r>
    </w:p>
    <w:p w:rsidR="00E26BCC" w:rsidRPr="001D6079" w:rsidRDefault="00967086" w:rsidP="001D6079">
      <w:pPr>
        <w:tabs>
          <w:tab w:val="right" w:pos="65"/>
          <w:tab w:val="right" w:pos="10130"/>
        </w:tabs>
        <w:bidi/>
        <w:spacing w:before="93"/>
        <w:ind w:left="65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1D6079">
        <w:rPr>
          <w:rFonts w:asciiTheme="minorHAnsi" w:hAnsiTheme="minorHAnsi" w:cs="Arial"/>
          <w:b/>
          <w:bCs/>
          <w:color w:val="000000"/>
          <w:sz w:val="24"/>
          <w:szCs w:val="24"/>
          <w:rtl/>
          <w:lang w:bidi="ar-SA"/>
        </w:rPr>
        <w:t>اﻟﺟــﻣﮭورﯾ</w:t>
      </w:r>
      <w:proofErr w:type="spellStart"/>
      <w:r w:rsidRPr="001D6079">
        <w:rPr>
          <w:rFonts w:asciiTheme="minorHAnsi" w:hAnsiTheme="minorHAnsi" w:cs="Arial"/>
          <w:b/>
          <w:bCs/>
          <w:color w:val="000000"/>
          <w:sz w:val="24"/>
          <w:szCs w:val="24"/>
          <w:rtl/>
          <w:lang w:bidi="ar-SA"/>
        </w:rPr>
        <w:t>ــﺔ</w:t>
      </w:r>
      <w:proofErr w:type="spellEnd"/>
      <w:r w:rsidRPr="001D6079">
        <w:rPr>
          <w:rFonts w:ascii="Calibri" w:hAnsiTheme="minorHAnsi" w:cstheme="minorHAnsi"/>
          <w:b/>
          <w:bCs/>
          <w:color w:val="000000"/>
          <w:sz w:val="24"/>
          <w:szCs w:val="24"/>
          <w:rtl/>
        </w:rPr>
        <w:t xml:space="preserve"> </w:t>
      </w:r>
      <w:r w:rsidRPr="001D6079">
        <w:rPr>
          <w:rFonts w:asciiTheme="minorHAnsi" w:hAnsiTheme="minorHAnsi" w:cs="Arial"/>
          <w:b/>
          <w:bCs/>
          <w:color w:val="000000"/>
          <w:sz w:val="24"/>
          <w:szCs w:val="24"/>
          <w:rtl/>
          <w:lang w:bidi="ar-SA"/>
        </w:rPr>
        <w:t>اﻟﺟزاﺋرﯾ</w:t>
      </w:r>
      <w:proofErr w:type="spellStart"/>
      <w:r w:rsidRPr="001D6079">
        <w:rPr>
          <w:rFonts w:asciiTheme="minorHAnsi" w:hAnsiTheme="minorHAnsi" w:cs="Arial"/>
          <w:b/>
          <w:bCs/>
          <w:color w:val="000000"/>
          <w:sz w:val="24"/>
          <w:szCs w:val="24"/>
          <w:rtl/>
          <w:lang w:bidi="ar-SA"/>
        </w:rPr>
        <w:t>ـــﺔ</w:t>
      </w:r>
      <w:proofErr w:type="spellEnd"/>
      <w:r w:rsidRPr="001D6079">
        <w:rPr>
          <w:rFonts w:ascii="Calibri" w:hAnsiTheme="minorHAnsi" w:cstheme="minorHAnsi"/>
          <w:b/>
          <w:bCs/>
          <w:color w:val="000000"/>
          <w:sz w:val="24"/>
          <w:szCs w:val="24"/>
          <w:rtl/>
        </w:rPr>
        <w:t xml:space="preserve"> </w:t>
      </w:r>
      <w:proofErr w:type="spellStart"/>
      <w:r w:rsidRPr="001D6079">
        <w:rPr>
          <w:rFonts w:asciiTheme="minorHAnsi" w:hAnsiTheme="minorHAnsi" w:cs="Arial"/>
          <w:b/>
          <w:bCs/>
          <w:color w:val="000000"/>
          <w:sz w:val="24"/>
          <w:szCs w:val="24"/>
          <w:rtl/>
          <w:lang w:bidi="ar-SA"/>
        </w:rPr>
        <w:t>اﻟد</w:t>
      </w:r>
      <w:proofErr w:type="spellEnd"/>
      <w:r w:rsidRPr="001D6079">
        <w:rPr>
          <w:rFonts w:asciiTheme="minorHAnsi" w:hAnsiTheme="minorHAnsi" w:cs="Arial"/>
          <w:b/>
          <w:bCs/>
          <w:color w:val="000000"/>
          <w:sz w:val="24"/>
          <w:szCs w:val="24"/>
          <w:rtl/>
          <w:lang w:bidi="ar-SA"/>
        </w:rPr>
        <w:t>ﯾ</w:t>
      </w:r>
      <w:proofErr w:type="spellStart"/>
      <w:r w:rsidRPr="001D6079">
        <w:rPr>
          <w:rFonts w:asciiTheme="minorHAnsi" w:hAnsiTheme="minorHAnsi" w:cs="Arial"/>
          <w:b/>
          <w:bCs/>
          <w:color w:val="000000"/>
          <w:sz w:val="24"/>
          <w:szCs w:val="24"/>
          <w:rtl/>
          <w:lang w:bidi="ar-SA"/>
        </w:rPr>
        <w:t>ــﻣﻘراط</w:t>
      </w:r>
      <w:proofErr w:type="spellEnd"/>
      <w:r w:rsidRPr="001D6079">
        <w:rPr>
          <w:rFonts w:asciiTheme="minorHAnsi" w:hAnsiTheme="minorHAnsi" w:cs="Arial"/>
          <w:b/>
          <w:bCs/>
          <w:color w:val="000000"/>
          <w:sz w:val="24"/>
          <w:szCs w:val="24"/>
          <w:rtl/>
          <w:lang w:bidi="ar-SA"/>
        </w:rPr>
        <w:t>ﯾﺔ</w:t>
      </w:r>
      <w:r w:rsidRPr="001D6079">
        <w:rPr>
          <w:rFonts w:ascii="Calibri" w:hAnsiTheme="minorHAnsi" w:cstheme="minorHAnsi"/>
          <w:b/>
          <w:bCs/>
          <w:color w:val="000000"/>
          <w:sz w:val="24"/>
          <w:szCs w:val="24"/>
          <w:rtl/>
        </w:rPr>
        <w:t xml:space="preserve"> </w:t>
      </w:r>
      <w:r w:rsidRPr="001D6079">
        <w:rPr>
          <w:rFonts w:asciiTheme="minorHAnsi" w:hAnsiTheme="minorHAnsi" w:cs="Arial"/>
          <w:b/>
          <w:bCs/>
          <w:color w:val="000000"/>
          <w:sz w:val="24"/>
          <w:szCs w:val="24"/>
          <w:rtl/>
          <w:lang w:bidi="ar-SA"/>
        </w:rPr>
        <w:t>اﻟﺷﻌﺑﯾ</w:t>
      </w:r>
      <w:proofErr w:type="spellStart"/>
      <w:r w:rsidRPr="001D6079">
        <w:rPr>
          <w:rFonts w:asciiTheme="minorHAnsi" w:hAnsiTheme="minorHAnsi" w:cs="Arial"/>
          <w:b/>
          <w:bCs/>
          <w:color w:val="000000"/>
          <w:sz w:val="24"/>
          <w:szCs w:val="24"/>
          <w:rtl/>
          <w:lang w:bidi="ar-SA"/>
        </w:rPr>
        <w:t>ـــــﺔ</w:t>
      </w:r>
      <w:proofErr w:type="spellEnd"/>
    </w:p>
    <w:p w:rsidR="001D6079" w:rsidRPr="001D6079" w:rsidRDefault="00967086" w:rsidP="001D6079">
      <w:pPr>
        <w:tabs>
          <w:tab w:val="right" w:pos="65"/>
          <w:tab w:val="right" w:pos="10130"/>
        </w:tabs>
        <w:bidi/>
        <w:spacing w:before="4"/>
        <w:ind w:left="65"/>
        <w:jc w:val="center"/>
        <w:rPr>
          <w:rFonts w:asciiTheme="minorHAnsi" w:hAnsiTheme="minorHAnsi" w:cstheme="minorHAnsi"/>
          <w:color w:val="000000"/>
          <w:sz w:val="24"/>
          <w:szCs w:val="24"/>
          <w:rtl/>
          <w:lang w:bidi="ar-SA"/>
        </w:rPr>
      </w:pPr>
      <w:r w:rsidRPr="001D6079">
        <w:rPr>
          <w:rFonts w:asciiTheme="minorHAnsi" w:hAnsiTheme="minorHAnsi" w:cstheme="minorHAnsi"/>
          <w:color w:val="000000"/>
          <w:sz w:val="24"/>
          <w:szCs w:val="24"/>
        </w:rPr>
        <w:t>Populaire</w:t>
      </w:r>
      <w:r w:rsidRPr="001D6079">
        <w:rPr>
          <w:rFonts w:ascii="Calibri" w:hAnsiTheme="minorHAnsi" w:cstheme="minorHAnsi"/>
          <w:color w:val="000000"/>
          <w:sz w:val="24"/>
          <w:szCs w:val="24"/>
          <w:rtl/>
        </w:rPr>
        <w:t xml:space="preserve"> </w:t>
      </w:r>
      <w:r w:rsidRPr="001D6079">
        <w:rPr>
          <w:rFonts w:asciiTheme="minorHAnsi" w:hAnsiTheme="minorHAnsi" w:cstheme="minorHAnsi"/>
          <w:color w:val="000000"/>
          <w:sz w:val="24"/>
          <w:szCs w:val="24"/>
        </w:rPr>
        <w:t>et</w:t>
      </w:r>
      <w:r w:rsidRPr="001D6079">
        <w:rPr>
          <w:rFonts w:ascii="Calibri" w:hAnsiTheme="minorHAnsi" w:cstheme="minorHAnsi"/>
          <w:color w:val="000000"/>
          <w:sz w:val="24"/>
          <w:szCs w:val="24"/>
          <w:rtl/>
        </w:rPr>
        <w:t xml:space="preserve"> </w:t>
      </w:r>
      <w:r w:rsidRPr="001D6079">
        <w:rPr>
          <w:rFonts w:asciiTheme="minorHAnsi" w:hAnsiTheme="minorHAnsi" w:cstheme="minorHAnsi"/>
          <w:color w:val="000000"/>
          <w:sz w:val="24"/>
          <w:szCs w:val="24"/>
        </w:rPr>
        <w:t>Démocratique</w:t>
      </w:r>
      <w:r w:rsidRPr="001D6079">
        <w:rPr>
          <w:rFonts w:ascii="Calibri" w:hAnsiTheme="minorHAnsi" w:cstheme="minorHAnsi"/>
          <w:color w:val="000000"/>
          <w:sz w:val="24"/>
          <w:szCs w:val="24"/>
          <w:rtl/>
        </w:rPr>
        <w:t xml:space="preserve"> </w:t>
      </w:r>
      <w:r w:rsidRPr="001D6079">
        <w:rPr>
          <w:rFonts w:asciiTheme="minorHAnsi" w:hAnsiTheme="minorHAnsi" w:cstheme="minorHAnsi"/>
          <w:color w:val="000000"/>
          <w:sz w:val="24"/>
          <w:szCs w:val="24"/>
        </w:rPr>
        <w:t>Algérienne</w:t>
      </w:r>
      <w:r w:rsidRPr="001D6079">
        <w:rPr>
          <w:rFonts w:ascii="Calibri" w:hAnsiTheme="minorHAnsi" w:cstheme="minorHAnsi"/>
          <w:color w:val="000000"/>
          <w:sz w:val="24"/>
          <w:szCs w:val="24"/>
          <w:rtl/>
        </w:rPr>
        <w:t xml:space="preserve"> </w:t>
      </w:r>
      <w:r w:rsidRPr="001D6079">
        <w:rPr>
          <w:rFonts w:asciiTheme="minorHAnsi" w:hAnsiTheme="minorHAnsi" w:cstheme="minorHAnsi"/>
          <w:color w:val="000000"/>
          <w:sz w:val="24"/>
          <w:szCs w:val="24"/>
        </w:rPr>
        <w:t>République</w:t>
      </w:r>
    </w:p>
    <w:p w:rsidR="00E26BCC" w:rsidRPr="001D6079" w:rsidRDefault="00967086" w:rsidP="001D6079">
      <w:pPr>
        <w:tabs>
          <w:tab w:val="right" w:pos="65"/>
          <w:tab w:val="right" w:pos="10130"/>
        </w:tabs>
        <w:bidi/>
        <w:spacing w:before="93"/>
        <w:ind w:left="65"/>
        <w:jc w:val="center"/>
        <w:rPr>
          <w:rFonts w:asciiTheme="minorHAnsi" w:hAnsiTheme="minorHAnsi" w:cs="Arial"/>
          <w:b/>
          <w:bCs/>
          <w:color w:val="000000"/>
          <w:sz w:val="20"/>
          <w:szCs w:val="20"/>
          <w:lang w:bidi="ar-SA"/>
        </w:rPr>
      </w:pPr>
      <w:proofErr w:type="gramStart"/>
      <w:r w:rsidRPr="001D6079">
        <w:rPr>
          <w:rFonts w:asciiTheme="minorHAnsi" w:hAnsiTheme="minorHAnsi" w:cs="Arial"/>
          <w:b/>
          <w:bCs/>
          <w:color w:val="000000"/>
          <w:sz w:val="20"/>
          <w:szCs w:val="20"/>
          <w:rtl/>
          <w:lang w:bidi="ar-SA"/>
        </w:rPr>
        <w:t>وزارة</w:t>
      </w:r>
      <w:proofErr w:type="gramEnd"/>
      <w:r w:rsidRPr="001D6079">
        <w:rPr>
          <w:rFonts w:asciiTheme="minorHAnsi" w:hAnsiTheme="minorHAnsi" w:cs="Arial"/>
          <w:b/>
          <w:bCs/>
          <w:color w:val="000000"/>
          <w:sz w:val="20"/>
          <w:szCs w:val="20"/>
          <w:rtl/>
          <w:lang w:bidi="ar-SA"/>
        </w:rPr>
        <w:t xml:space="preserve"> </w:t>
      </w:r>
      <w:proofErr w:type="spellStart"/>
      <w:r w:rsidRPr="001D6079">
        <w:rPr>
          <w:rFonts w:asciiTheme="minorHAnsi" w:hAnsiTheme="minorHAnsi" w:cs="Arial"/>
          <w:b/>
          <w:bCs/>
          <w:color w:val="000000"/>
          <w:sz w:val="20"/>
          <w:szCs w:val="20"/>
          <w:rtl/>
          <w:lang w:bidi="ar-SA"/>
        </w:rPr>
        <w:t>اﻟﺘﻌﻠ</w:t>
      </w:r>
      <w:proofErr w:type="spellEnd"/>
      <w:r w:rsidRPr="001D6079">
        <w:rPr>
          <w:rFonts w:asciiTheme="minorHAnsi" w:hAnsiTheme="minorHAnsi" w:cs="Arial"/>
          <w:b/>
          <w:bCs/>
          <w:color w:val="000000"/>
          <w:sz w:val="20"/>
          <w:szCs w:val="20"/>
          <w:rtl/>
          <w:lang w:bidi="ar-SA"/>
        </w:rPr>
        <w:t>ﯿ</w:t>
      </w:r>
      <w:proofErr w:type="spellStart"/>
      <w:r w:rsidRPr="001D6079">
        <w:rPr>
          <w:rFonts w:asciiTheme="minorHAnsi" w:hAnsiTheme="minorHAnsi" w:cs="Arial"/>
          <w:b/>
          <w:bCs/>
          <w:color w:val="000000"/>
          <w:sz w:val="20"/>
          <w:szCs w:val="20"/>
          <w:rtl/>
          <w:lang w:bidi="ar-SA"/>
        </w:rPr>
        <w:t>ـــﻢ</w:t>
      </w:r>
      <w:proofErr w:type="spellEnd"/>
      <w:r w:rsidRPr="001D6079">
        <w:rPr>
          <w:rFonts w:ascii="Arial" w:hAnsiTheme="minorHAnsi" w:cs="Arial"/>
          <w:b/>
          <w:bCs/>
          <w:color w:val="000000"/>
          <w:sz w:val="20"/>
          <w:szCs w:val="20"/>
          <w:rtl/>
        </w:rPr>
        <w:t xml:space="preserve"> </w:t>
      </w:r>
      <w:r w:rsidRPr="001D6079">
        <w:rPr>
          <w:rFonts w:asciiTheme="minorHAnsi" w:hAnsiTheme="minorHAnsi" w:cs="Arial"/>
          <w:b/>
          <w:bCs/>
          <w:color w:val="000000"/>
          <w:sz w:val="20"/>
          <w:szCs w:val="20"/>
          <w:rtl/>
          <w:lang w:bidi="ar-SA"/>
        </w:rPr>
        <w:t>اﻟﻌــﺎﻟﻲ</w:t>
      </w:r>
      <w:r w:rsidRPr="001D6079">
        <w:rPr>
          <w:rFonts w:ascii="Arial" w:hAnsiTheme="minorHAnsi" w:cs="Arial"/>
          <w:b/>
          <w:bCs/>
          <w:color w:val="000000"/>
          <w:sz w:val="20"/>
          <w:szCs w:val="20"/>
          <w:rtl/>
        </w:rPr>
        <w:t xml:space="preserve"> </w:t>
      </w:r>
      <w:r w:rsidRPr="001D6079">
        <w:rPr>
          <w:rFonts w:asciiTheme="minorHAnsi" w:hAnsiTheme="minorHAnsi" w:cs="Arial"/>
          <w:b/>
          <w:bCs/>
          <w:color w:val="000000"/>
          <w:sz w:val="20"/>
          <w:szCs w:val="20"/>
          <w:rtl/>
          <w:lang w:bidi="ar-SA"/>
        </w:rPr>
        <w:t>و اﻟﺒﺤـــﺚ</w:t>
      </w:r>
      <w:r w:rsidRPr="001D6079">
        <w:rPr>
          <w:rFonts w:ascii="Arial" w:hAnsiTheme="minorHAnsi" w:cs="Arial"/>
          <w:b/>
          <w:bCs/>
          <w:color w:val="000000"/>
          <w:sz w:val="20"/>
          <w:szCs w:val="20"/>
          <w:rtl/>
        </w:rPr>
        <w:t xml:space="preserve"> </w:t>
      </w:r>
      <w:r w:rsidRPr="001D6079">
        <w:rPr>
          <w:rFonts w:asciiTheme="minorHAnsi" w:hAnsiTheme="minorHAnsi" w:cs="Arial"/>
          <w:b/>
          <w:bCs/>
          <w:color w:val="000000"/>
          <w:sz w:val="20"/>
          <w:szCs w:val="20"/>
          <w:rtl/>
          <w:lang w:bidi="ar-SA"/>
        </w:rPr>
        <w:t>اﻟﻌـــﻠﻤﻲ</w:t>
      </w:r>
    </w:p>
    <w:p w:rsidR="00E26BCC" w:rsidRPr="001D6079" w:rsidRDefault="00967086" w:rsidP="001D6079">
      <w:pPr>
        <w:tabs>
          <w:tab w:val="right" w:pos="65"/>
          <w:tab w:val="right" w:pos="10130"/>
        </w:tabs>
        <w:bidi/>
        <w:spacing w:before="93"/>
        <w:ind w:left="65"/>
        <w:jc w:val="center"/>
        <w:rPr>
          <w:rFonts w:asciiTheme="minorHAnsi" w:hAnsiTheme="minorHAnsi" w:cs="Arial"/>
          <w:b/>
          <w:bCs/>
          <w:color w:val="000000"/>
          <w:sz w:val="20"/>
          <w:szCs w:val="20"/>
          <w:lang w:bidi="ar-SA"/>
        </w:rPr>
      </w:pPr>
      <w:r w:rsidRPr="001D6079">
        <w:rPr>
          <w:rFonts w:asciiTheme="minorHAnsi" w:hAnsiTheme="minorHAnsi" w:cs="Arial"/>
          <w:color w:val="000000"/>
          <w:sz w:val="20"/>
          <w:szCs w:val="20"/>
          <w:lang w:bidi="ar-SA"/>
        </w:rPr>
        <w:t>Ministère de L’Enseignement Supérieur et de La Recherche Scientifique</w:t>
      </w:r>
      <w:r w:rsidR="001D6079" w:rsidRPr="001D6079">
        <w:rPr>
          <w:rFonts w:asciiTheme="minorHAnsi" w:hAnsiTheme="minorHAnsi" w:cs="Arial"/>
          <w:b/>
          <w:bCs/>
          <w:color w:val="000000"/>
          <w:sz w:val="20"/>
          <w:szCs w:val="20"/>
          <w:lang w:bidi="ar-SA"/>
        </w:rPr>
        <w:br/>
      </w:r>
      <w:r w:rsidR="001D6079" w:rsidRPr="001D6079">
        <w:rPr>
          <w:rFonts w:asciiTheme="minorHAnsi" w:hAnsiTheme="minorHAnsi" w:cs="Arial"/>
          <w:b/>
          <w:bCs/>
          <w:color w:val="000000"/>
          <w:sz w:val="20"/>
          <w:szCs w:val="20"/>
          <w:rtl/>
          <w:lang w:bidi="ar-SA"/>
        </w:rPr>
        <w:t xml:space="preserve">جامعة </w:t>
      </w:r>
      <w:proofErr w:type="spellStart"/>
      <w:r w:rsidR="001D6079" w:rsidRPr="001D6079">
        <w:rPr>
          <w:rFonts w:asciiTheme="minorHAnsi" w:hAnsiTheme="minorHAnsi" w:cs="Arial"/>
          <w:b/>
          <w:bCs/>
          <w:color w:val="000000"/>
          <w:sz w:val="20"/>
          <w:szCs w:val="20"/>
          <w:rtl/>
          <w:lang w:bidi="ar-SA"/>
        </w:rPr>
        <w:t>قسنطينة</w:t>
      </w:r>
      <w:proofErr w:type="spellEnd"/>
      <w:r w:rsidR="001D6079" w:rsidRPr="001D6079">
        <w:rPr>
          <w:rFonts w:asciiTheme="minorHAnsi" w:hAnsiTheme="minorHAnsi" w:cs="Arial"/>
          <w:b/>
          <w:bCs/>
          <w:color w:val="000000"/>
          <w:sz w:val="20"/>
          <w:szCs w:val="20"/>
          <w:rtl/>
          <w:lang w:bidi="ar-SA"/>
        </w:rPr>
        <w:t xml:space="preserve"> 3 – صالح </w:t>
      </w:r>
      <w:proofErr w:type="spellStart"/>
      <w:r w:rsidR="001D6079" w:rsidRPr="001D6079">
        <w:rPr>
          <w:rFonts w:asciiTheme="minorHAnsi" w:hAnsiTheme="minorHAnsi" w:cs="Arial"/>
          <w:b/>
          <w:bCs/>
          <w:color w:val="000000"/>
          <w:sz w:val="20"/>
          <w:szCs w:val="20"/>
          <w:rtl/>
          <w:lang w:bidi="ar-SA"/>
        </w:rPr>
        <w:t>بوبنيدر</w:t>
      </w:r>
      <w:proofErr w:type="spellEnd"/>
      <w:r w:rsidR="00FE71C1" w:rsidRPr="001D6079">
        <w:rPr>
          <w:rFonts w:asciiTheme="minorHAnsi" w:hAnsiTheme="minorHAnsi" w:cs="Arial"/>
          <w:b/>
          <w:bCs/>
          <w:color w:val="000000"/>
          <w:sz w:val="20"/>
          <w:szCs w:val="20"/>
          <w:lang w:bidi="ar-SA"/>
        </w:rPr>
        <w:br/>
      </w:r>
      <w:r w:rsidRPr="001D6079">
        <w:rPr>
          <w:rFonts w:asciiTheme="minorHAnsi" w:hAnsiTheme="minorHAnsi" w:cs="Arial"/>
          <w:b/>
          <w:bCs/>
          <w:color w:val="000000"/>
          <w:sz w:val="20"/>
          <w:szCs w:val="20"/>
          <w:lang w:bidi="ar-SA"/>
        </w:rPr>
        <w:t xml:space="preserve"> </w:t>
      </w:r>
      <w:r w:rsidRPr="001D6079">
        <w:rPr>
          <w:rFonts w:asciiTheme="minorHAnsi" w:hAnsiTheme="minorHAnsi" w:cs="Arial"/>
          <w:color w:val="000000"/>
          <w:sz w:val="20"/>
          <w:szCs w:val="20"/>
          <w:lang w:bidi="ar-SA"/>
        </w:rPr>
        <w:t>Université de Constantine 3</w:t>
      </w:r>
      <w:r w:rsidR="004E386A" w:rsidRPr="001D6079">
        <w:rPr>
          <w:rFonts w:asciiTheme="minorHAnsi" w:hAnsiTheme="minorHAnsi" w:cs="Arial"/>
          <w:color w:val="000000"/>
          <w:sz w:val="20"/>
          <w:szCs w:val="20"/>
          <w:lang w:bidi="ar-SA"/>
        </w:rPr>
        <w:t xml:space="preserve"> – Salah BOUBNIDER</w:t>
      </w:r>
    </w:p>
    <w:p w:rsidR="00E26BCC" w:rsidRPr="001D6079" w:rsidRDefault="00E26BCC">
      <w:pPr>
        <w:pStyle w:val="Corpsdetexte"/>
        <w:rPr>
          <w:rFonts w:asciiTheme="minorHAnsi" w:hAnsiTheme="minorHAnsi" w:cstheme="minorHAnsi"/>
          <w:b/>
          <w:sz w:val="20"/>
        </w:rPr>
      </w:pPr>
    </w:p>
    <w:p w:rsidR="00E26BCC" w:rsidRDefault="00E26BCC">
      <w:pPr>
        <w:pStyle w:val="Corpsdetexte"/>
        <w:rPr>
          <w:rFonts w:ascii="Times New Roman"/>
          <w:b/>
          <w:sz w:val="20"/>
        </w:rPr>
      </w:pPr>
    </w:p>
    <w:p w:rsidR="00E26BCC" w:rsidRDefault="00125B5D">
      <w:pPr>
        <w:pStyle w:val="Corpsdetexte"/>
        <w:rPr>
          <w:rFonts w:ascii="Times New Roman"/>
          <w:b/>
          <w:sz w:val="20"/>
        </w:rPr>
      </w:pPr>
      <w:r>
        <w:rPr>
          <w:rFonts w:ascii="Times New Roman"/>
          <w:b/>
          <w:noProof/>
          <w:sz w:val="20"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9" type="#_x0000_t75" style="position:absolute;margin-left:-30.45pt;margin-top:.25pt;width:178.6pt;height:48.4pt;z-index:-251629568" o:regroupid="3">
            <v:imagedata r:id="rId7" o:title=""/>
          </v:shape>
        </w:pict>
      </w:r>
    </w:p>
    <w:p w:rsidR="00E26BCC" w:rsidRDefault="00E26BCC">
      <w:pPr>
        <w:pStyle w:val="Corpsdetexte"/>
        <w:spacing w:before="2"/>
        <w:rPr>
          <w:rFonts w:ascii="Times New Roman"/>
          <w:b/>
          <w:sz w:val="25"/>
        </w:rPr>
      </w:pPr>
    </w:p>
    <w:p w:rsidR="001D6079" w:rsidRDefault="001D6079">
      <w:pPr>
        <w:spacing w:before="100" w:line="276" w:lineRule="auto"/>
        <w:ind w:left="3341" w:right="1904"/>
        <w:rPr>
          <w:rFonts w:ascii="Cambria"/>
          <w:color w:val="212121"/>
          <w:sz w:val="72"/>
        </w:rPr>
      </w:pPr>
    </w:p>
    <w:p w:rsidR="007577D7" w:rsidRDefault="00125B5D" w:rsidP="007577D7">
      <w:pPr>
        <w:spacing w:before="100" w:line="276" w:lineRule="auto"/>
        <w:ind w:left="3341" w:right="1904"/>
        <w:rPr>
          <w:rFonts w:ascii="Cambria" w:hAnsi="Cambria"/>
          <w:color w:val="212121"/>
          <w:spacing w:val="20"/>
          <w:sz w:val="72"/>
        </w:rPr>
      </w:pPr>
      <w:r w:rsidRPr="00125B5D">
        <w:rPr>
          <w:rFonts w:ascii="Times New Roman" w:hAnsi="Cambria"/>
          <w:b/>
          <w:noProof/>
          <w:spacing w:val="-20"/>
          <w:sz w:val="20"/>
          <w:lang w:bidi="ar-SA"/>
        </w:rPr>
        <w:pict>
          <v:group id="_x0000_s1135" style="position:absolute;left:0;text-align:left;margin-left:-30.6pt;margin-top:8.3pt;width:190.8pt;height:55.95pt;z-index:251735040" coordorigin="688,4701" coordsize="3816,1119">
            <v:shape id="_x0000_s1120" style="position:absolute;left:688;top:4765;width:3816;height:965" coordorigin="689,2952" coordsize="3816,965" o:regroupid="3" path="m4022,2952r-3333,l689,3917r3333,l4505,3434,4022,2952xe" fillcolor="#2f5597" stroked="f">
              <v:fill opacity="13107f"/>
              <v:path arrowok="t"/>
            </v:shape>
            <v:shape id="_x0000_s1074" type="#_x0000_t75" style="position:absolute;left:2200;top:4701;width:1719;height:1020" o:regroupid="3">
              <v:imagedata r:id="rId8" o:title="" cropleft="29943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3" type="#_x0000_t202" style="position:absolute;left:860;top:4701;width:1444;height:1119" filled="f" stroked="f">
              <v:textbox style="mso-next-textbox:#_x0000_s1123">
                <w:txbxContent>
                  <w:p w:rsidR="001D6079" w:rsidRDefault="001D6079"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648882" cy="576000"/>
                          <wp:effectExtent l="19050" t="0" r="0" b="0"/>
                          <wp:docPr id="1" name="Image 0" descr="LOGO UC3 officiel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UC3 officiel.png"/>
                                  <pic:cNvPicPr/>
                                </pic:nvPicPr>
                                <pic:blipFill>
                                  <a:blip r:embed="rId9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48882" cy="576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  <w:r w:rsidR="00E766F0" w:rsidRPr="007577D7">
        <w:rPr>
          <w:rFonts w:ascii="Cambria" w:hAnsi="Cambria"/>
          <w:color w:val="212121"/>
          <w:spacing w:val="-20"/>
          <w:sz w:val="72"/>
        </w:rPr>
        <w:t>Manifestation</w:t>
      </w:r>
      <w:r w:rsidR="001D6079">
        <w:rPr>
          <w:rFonts w:ascii="Cambria" w:cstheme="minorBidi" w:hint="cs"/>
          <w:color w:val="212121"/>
          <w:sz w:val="72"/>
          <w:rtl/>
          <w:lang w:bidi="ar-DZ"/>
        </w:rPr>
        <w:t xml:space="preserve"> </w:t>
      </w:r>
      <w:r w:rsidR="00967086" w:rsidRPr="007577D7">
        <w:rPr>
          <w:rFonts w:ascii="Cambria" w:hAnsi="Cambria"/>
          <w:color w:val="212121"/>
          <w:spacing w:val="30"/>
          <w:sz w:val="72"/>
        </w:rPr>
        <w:t>scientifique</w:t>
      </w:r>
    </w:p>
    <w:p w:rsidR="00E26BCC" w:rsidRDefault="007577D7" w:rsidP="007577D7">
      <w:pPr>
        <w:spacing w:before="100" w:line="276" w:lineRule="auto"/>
        <w:ind w:left="3190" w:right="1904"/>
        <w:rPr>
          <w:rFonts w:ascii="Cambria" w:hAnsi="Cambria"/>
          <w:color w:val="212121"/>
          <w:spacing w:val="-30"/>
          <w:sz w:val="64"/>
          <w:szCs w:val="64"/>
        </w:rPr>
      </w:pPr>
      <w:r>
        <w:rPr>
          <w:rFonts w:ascii="Cambria" w:hAnsi="Cambria"/>
          <w:color w:val="212121"/>
          <w:spacing w:val="-30"/>
          <w:sz w:val="64"/>
          <w:szCs w:val="64"/>
        </w:rPr>
        <w:t xml:space="preserve"> </w:t>
      </w:r>
      <w:r w:rsidR="00E766F0" w:rsidRPr="007577D7">
        <w:rPr>
          <w:rFonts w:ascii="Cambria" w:hAnsi="Cambria"/>
          <w:color w:val="212121"/>
          <w:spacing w:val="-30"/>
          <w:sz w:val="64"/>
          <w:szCs w:val="64"/>
        </w:rPr>
        <w:t>{Fiche technique}</w:t>
      </w:r>
    </w:p>
    <w:p w:rsidR="006D682B" w:rsidRDefault="006D682B" w:rsidP="007577D7">
      <w:pPr>
        <w:spacing w:before="100" w:line="276" w:lineRule="auto"/>
        <w:ind w:left="3190" w:right="1904"/>
        <w:rPr>
          <w:rFonts w:ascii="Cambria"/>
          <w:sz w:val="84"/>
        </w:rPr>
      </w:pPr>
    </w:p>
    <w:p w:rsidR="00E26BCC" w:rsidRDefault="00125B5D">
      <w:pPr>
        <w:pStyle w:val="Corpsdetexte"/>
        <w:rPr>
          <w:rFonts w:ascii="Cambria"/>
          <w:sz w:val="84"/>
        </w:rPr>
      </w:pPr>
      <w:r>
        <w:rPr>
          <w:rFonts w:ascii="Cambria"/>
          <w:noProof/>
          <w:sz w:val="84"/>
          <w:lang w:bidi="ar-SA"/>
        </w:rPr>
        <w:pict>
          <v:shape id="_x0000_s1083" style="position:absolute;margin-left:8.1pt;margin-top:28.65pt;width:118.2pt;height:255.25pt;z-index:-251592704" coordorigin="1463,9493" coordsize="2364,5105" o:regroupid="3" path="m3827,9493r,7l3597,9748r-223,261l3168,10283r-206,281l2704,10942r-236,405l2245,11752r-194,424l1880,12614r-153,443l1622,13521r-83,470l1504,14461r,137l1463,14487r6,-26l1504,13984r82,-470l1698,13051r153,-457l2021,12163r206,-431l2445,11328r247,-399l2951,10557r200,-280l3368,10002r224,-261l3827,9493xe" filled="f" strokecolor="#44546a" strokeweight=".12pt">
            <v:path arrowok="t"/>
          </v:shape>
        </w:pict>
      </w:r>
      <w:r>
        <w:rPr>
          <w:rFonts w:ascii="Cambria"/>
          <w:noProof/>
          <w:sz w:val="84"/>
          <w:lang w:bidi="ar-SA"/>
        </w:rPr>
        <w:pict>
          <v:shape id="_x0000_s1084" style="position:absolute;margin-left:8.1pt;margin-top:28.65pt;width:118.2pt;height:255.25pt;z-index:-251593728" coordorigin="1463,9493" coordsize="2364,5105" o:regroupid="3" path="m3827,9493r-235,248l3368,10002r-217,275l2951,10557r-259,372l2445,11328r-218,404l2021,12163r-170,431l1698,13051r-112,463l1504,13984r-35,477l1463,14487r41,111l1504,14461r35,-470l1622,13521r105,-464l1880,12614r171,-438l2245,11752r223,-405l2704,10942r258,-378l3168,10283r206,-274l3597,9748r230,-248l3827,9493xe" fillcolor="#44546a" stroked="f">
            <v:fill opacity="13107f"/>
            <v:path arrowok="t"/>
          </v:shape>
        </w:pict>
      </w:r>
      <w:r>
        <w:rPr>
          <w:rFonts w:ascii="Cambria"/>
          <w:noProof/>
          <w:sz w:val="84"/>
          <w:lang w:bidi="ar-SA"/>
        </w:rPr>
        <w:pict>
          <v:shape id="_x0000_s1111" style="position:absolute;margin-left:-3.3pt;margin-top:33.3pt;width:8.8pt;height:186.75pt;z-index:-251621376" coordorigin="1235,9587" coordsize="176,3735" o:regroupid="3" path="m1410,9587r-39,288l1336,10168r-47,586l1258,11340r-12,582l1258,12512r31,586l1305,13321r,-13l1270,13146r-4,-48l1239,12512r-4,-590l1246,11340r36,-586l1332,10164r35,-289l1410,9587xe" filled="f" strokecolor="#44546a" strokeweight=".12pt">
            <v:path arrowok="t"/>
          </v:shape>
        </w:pict>
      </w:r>
      <w:r>
        <w:rPr>
          <w:rFonts w:ascii="Cambria"/>
          <w:noProof/>
          <w:sz w:val="84"/>
          <w:lang w:bidi="ar-SA"/>
        </w:rPr>
        <w:pict>
          <v:shape id="_x0000_s1112" style="position:absolute;margin-left:-3.3pt;margin-top:33.3pt;width:8.8pt;height:186.75pt;z-index:-251622400" coordorigin="1235,9587" coordsize="176,3735" o:spt="100" o:regroupid="3" adj="0,,0" path="m1304,13302r1,19l1305,13308r-1,-6xm1410,9587r-43,288l1332,10164r-50,590l1246,11340r-11,582l1239,12512r27,586l1270,13146r34,156l1289,13098r-31,-586l1246,11922r12,-582l1289,10754r47,-586l1371,9875r39,-288xe" fillcolor="#44546a" stroked="f">
            <v:stroke joinstyle="round"/>
            <v:formulas/>
            <v:path arrowok="t" o:connecttype="segments"/>
          </v:shape>
        </w:pict>
      </w:r>
    </w:p>
    <w:p w:rsidR="00E26BCC" w:rsidRDefault="00E26BCC">
      <w:pPr>
        <w:pStyle w:val="Corpsdetexte"/>
        <w:rPr>
          <w:rFonts w:ascii="Cambria"/>
          <w:sz w:val="84"/>
        </w:rPr>
      </w:pPr>
    </w:p>
    <w:p w:rsidR="00E26BCC" w:rsidRDefault="00125B5D">
      <w:pPr>
        <w:pStyle w:val="Corpsdetexte"/>
        <w:rPr>
          <w:rFonts w:ascii="Cambria"/>
          <w:sz w:val="84"/>
        </w:rPr>
      </w:pPr>
      <w:r>
        <w:rPr>
          <w:rFonts w:ascii="Cambria"/>
          <w:noProof/>
          <w:sz w:val="84"/>
          <w:lang w:bidi="ar-SA"/>
        </w:rPr>
        <w:pict>
          <v:shape id="_x0000_s1085" style="position:absolute;margin-left:-30.9pt;margin-top:27.75pt;width:4.35pt;height:31.1pt;z-index:-251594752" coordorigin="683,11444" coordsize="87,622" o:regroupid="3" path="m683,11444r46,242l729,11713r40,353l706,11765r-23,-321xe" filled="f" strokecolor="#44546a" strokeweight=".12pt">
            <v:path arrowok="t"/>
          </v:shape>
        </w:pict>
      </w:r>
      <w:r>
        <w:rPr>
          <w:rFonts w:ascii="Cambria"/>
          <w:noProof/>
          <w:sz w:val="84"/>
          <w:lang w:bidi="ar-SA"/>
        </w:rPr>
        <w:pict>
          <v:shape id="_x0000_s1086" style="position:absolute;margin-left:-30.9pt;margin-top:27.75pt;width:4.35pt;height:31.1pt;z-index:-251595776" coordorigin="683,11444" coordsize="87,622" o:regroupid="3" path="m683,11444r23,321l769,12066r-40,-353l729,11686r-46,-242xe" fillcolor="#44546a" stroked="f">
            <v:fill opacity="13107f"/>
            <v:path arrowok="t"/>
          </v:shape>
        </w:pict>
      </w:r>
      <w:r>
        <w:rPr>
          <w:rFonts w:ascii="Cambria"/>
          <w:noProof/>
          <w:sz w:val="84"/>
          <w:lang w:bidi="ar-SA"/>
        </w:rPr>
        <w:pict>
          <v:shape id="_x0000_s1089" style="position:absolute;margin-left:-29.7pt;margin-top:43.85pt;width:46.45pt;height:209.9pt;z-index:-251598848" coordorigin="707,11766" coordsize="929,4198" o:regroupid="3" path="m707,11766r64,300l836,12608r82,535l1030,13731r124,574l1312,14873r118,372l1553,15605r65,287l1636,15964r-94,-229l1400,15317r-135,-431l1112,14318,983,13737,877,13150r-94,-685l707,11766xe" filled="f" strokecolor="#44546a" strokeweight=".12pt">
            <v:path arrowok="t"/>
          </v:shape>
        </w:pict>
      </w:r>
      <w:r>
        <w:rPr>
          <w:rFonts w:ascii="Cambria"/>
          <w:noProof/>
          <w:sz w:val="84"/>
          <w:lang w:bidi="ar-SA"/>
        </w:rPr>
        <w:pict>
          <v:shape id="_x0000_s1090" style="position:absolute;margin-left:-29.7pt;margin-top:43.85pt;width:46.45pt;height:209.9pt;z-index:-251599872" coordorigin="707,11766" coordsize="929,4198" o:regroupid="3" path="m707,11766r76,699l877,13150r106,587l1112,14318r153,568l1400,15317r142,418l1636,15964r-18,-72l1553,15605r-123,-360l1312,14873r-158,-568l1030,13731,918,13143r-82,-535l771,12066r-64,-300xe" fillcolor="#44546a" stroked="f">
            <v:fill opacity="13107f"/>
            <v:path arrowok="t"/>
          </v:shape>
        </w:pict>
      </w:r>
      <w:r>
        <w:rPr>
          <w:rFonts w:ascii="Cambria"/>
          <w:noProof/>
          <w:sz w:val="84"/>
          <w:lang w:bidi="ar-SA"/>
        </w:rPr>
        <w:pict>
          <v:shape id="_x0000_s1091" style="position:absolute;margin-left:-35.55pt;margin-top:4.35pt;width:5.9pt;height:39.5pt;z-index:-251600896" coordorigin="589,10976" coordsize="118,790" o:regroupid="3" path="m589,10976r94,470l707,11766r-12,-59l589,11179r,-203xe" filled="f" strokecolor="#44546a" strokeweight=".12pt">
            <v:path arrowok="t"/>
          </v:shape>
        </w:pict>
      </w:r>
      <w:r>
        <w:rPr>
          <w:rFonts w:ascii="Cambria"/>
          <w:noProof/>
          <w:sz w:val="84"/>
          <w:lang w:bidi="ar-SA"/>
        </w:rPr>
        <w:pict>
          <v:shape id="_x0000_s1092" style="position:absolute;margin-left:-35.55pt;margin-top:4.35pt;width:5.9pt;height:39.5pt;z-index:-251601920" coordorigin="589,10976" coordsize="118,790" o:regroupid="3" path="m589,10976r,203l707,11766r-24,-320l589,10976xe" fillcolor="#44546a" stroked="f">
            <v:fill opacity="13107f"/>
            <v:path arrowok="t"/>
          </v:shape>
        </w:pict>
      </w:r>
      <w:r>
        <w:rPr>
          <w:rFonts w:ascii="Cambria"/>
          <w:noProof/>
          <w:sz w:val="84"/>
          <w:lang w:bidi="ar-SA"/>
        </w:rPr>
        <w:pict>
          <v:shape id="_x0000_s1095" style="position:absolute;margin-left:-28.6pt;margin-top:41.2pt;width:36.75pt;height:146.9pt;z-index:-251604992" coordorigin="728,11713" coordsize="735,2938" o:regroupid="3" path="m728,11713r241,1012l1234,13730r229,758l1463,14651r-270,-908l969,12908,770,12066r-42,-353xe" filled="f" strokecolor="#44546a" strokeweight=".12pt">
            <v:path arrowok="t"/>
          </v:shape>
        </w:pict>
      </w:r>
      <w:r>
        <w:rPr>
          <w:rFonts w:ascii="Cambria"/>
          <w:noProof/>
          <w:sz w:val="84"/>
          <w:lang w:bidi="ar-SA"/>
        </w:rPr>
        <w:pict>
          <v:shape id="_x0000_s1096" style="position:absolute;margin-left:-28.6pt;margin-top:41.2pt;width:36.75pt;height:146.9pt;z-index:-251606016" coordorigin="728,11713" coordsize="735,2938" o:regroupid="3" path="m728,11713r42,353l969,12908r224,835l1463,14651r,-163l1234,13730,969,12725,728,11713xe" fillcolor="#44546a" stroked="f">
            <v:fill opacity="13107f"/>
            <v:path arrowok="t"/>
          </v:shape>
        </w:pict>
      </w:r>
    </w:p>
    <w:p w:rsidR="00E26BCC" w:rsidRDefault="00125B5D">
      <w:pPr>
        <w:pStyle w:val="Corpsdetexte"/>
        <w:rPr>
          <w:rFonts w:ascii="Cambria"/>
          <w:sz w:val="84"/>
        </w:rPr>
      </w:pPr>
      <w:r>
        <w:rPr>
          <w:rFonts w:ascii="Cambria"/>
          <w:noProof/>
          <w:sz w:val="84"/>
          <w:lang w:bidi="ar-SA"/>
        </w:rPr>
        <w:pict>
          <v:shape id="_x0000_s1104" style="position:absolute;margin-left:24.2pt;margin-top:-.25pt;width:77.55pt;height:167.4pt;z-index:-251614208" coordorigin="1784,11869" coordsize="1551,3348" o:regroupid="3" path="m3335,11869r-150,166l3040,12206r-138,175l2764,12569r-165,253l2445,13076r-145,275l2170,13626r-114,284l1961,14208r-74,301l1839,14811r-27,319l1808,15217r-24,-74l1788,15121r24,-310l1867,14505r75,-306l2040,13906r114,-289l2284,13338r146,-267l2587,12809r173,-249l2894,12376r142,-175l3177,12031r158,-162xe" filled="f" strokecolor="#44546a" strokeweight=".12pt">
            <v:path arrowok="t"/>
          </v:shape>
        </w:pict>
      </w:r>
      <w:r>
        <w:rPr>
          <w:rFonts w:ascii="Cambria"/>
          <w:noProof/>
          <w:sz w:val="84"/>
          <w:lang w:bidi="ar-SA"/>
        </w:rPr>
        <w:pict>
          <v:shape id="_x0000_s1105" style="position:absolute;margin-left:24.2pt;margin-top:-.25pt;width:77.55pt;height:167.4pt;z-index:-251615232" coordorigin="1784,11869" coordsize="1551,3348" o:regroupid="3" path="m3335,11869r-158,162l3036,12201r-142,175l2760,12560r-173,249l2430,13071r-146,267l2154,13617r-114,289l1942,14199r-75,306l1812,14811r-24,310l1784,15143r24,74l1812,15130r27,-319l1887,14509r74,-301l2056,13910r114,-284l2300,13351r145,-275l2599,12822r165,-253l2902,12381r138,-175l3185,12035r150,-166xe" fillcolor="#44546a" stroked="f">
            <v:path arrowok="t"/>
          </v:shape>
        </w:pict>
      </w:r>
    </w:p>
    <w:p w:rsidR="00E26BCC" w:rsidRDefault="00125B5D">
      <w:pPr>
        <w:pStyle w:val="Corpsdetexte"/>
        <w:rPr>
          <w:rFonts w:ascii="Cambria"/>
          <w:sz w:val="84"/>
        </w:rPr>
      </w:pPr>
      <w:r>
        <w:rPr>
          <w:rFonts w:ascii="Cambria"/>
          <w:noProof/>
          <w:sz w:val="84"/>
          <w:lang w:bidi="ar-SA"/>
        </w:rPr>
        <w:pict>
          <v:shape id="_x0000_s1106" style="position:absolute;margin-left:-1.6pt;margin-top:14.35pt;width:3pt;height:20.3pt;z-index:-251616256" coordorigin="1268,13146" coordsize="60,406" o:regroupid="3" path="m1268,13146r36,161l1304,13320r24,232l1288,13360r-20,-214xe" filled="f" strokecolor="#44546a" strokeweight=".12pt">
            <v:path arrowok="t"/>
          </v:shape>
        </w:pict>
      </w:r>
      <w:r>
        <w:rPr>
          <w:rFonts w:ascii="Cambria"/>
          <w:noProof/>
          <w:sz w:val="84"/>
          <w:lang w:bidi="ar-SA"/>
        </w:rPr>
        <w:pict>
          <v:shape id="_x0000_s1107" style="position:absolute;margin-left:-1.6pt;margin-top:14.35pt;width:3pt;height:20.3pt;z-index:-251617280" coordorigin="1268,13146" coordsize="60,406" o:regroupid="3" path="m1268,13146r20,214l1328,13552r-24,-232l1304,13307r-36,-161xe" fillcolor="#44546a" stroked="f">
            <v:path arrowok="t"/>
          </v:shape>
        </w:pict>
      </w:r>
      <w:r>
        <w:rPr>
          <w:rFonts w:ascii="Cambria"/>
          <w:noProof/>
          <w:sz w:val="84"/>
          <w:lang w:bidi="ar-SA"/>
        </w:rPr>
        <w:pict>
          <v:shape id="_x0000_s1109" style="position:absolute;margin-left:-.5pt;margin-top:25pt;width:30.25pt;height:137.55pt;z-index:-251619328" coordorigin="1290,13360" coordsize="605,2751" o:regroupid="3" path="m1290,13360r39,192l1372,13911r52,354l1498,14641r87,380l1683,15397r78,241l1844,15878r43,184l1840,15961r-98,-275l1655,15406r-102,-372l1475,14650r-75,-385l1337,13814r-47,-454xe" filled="f" strokecolor="#44546a" strokeweight=".12pt">
            <v:path arrowok="t"/>
          </v:shape>
        </w:pict>
      </w:r>
      <w:r>
        <w:rPr>
          <w:rFonts w:ascii="Cambria"/>
          <w:noProof/>
          <w:sz w:val="84"/>
          <w:lang w:bidi="ar-SA"/>
        </w:rPr>
        <w:pict>
          <v:shape id="_x0000_s1110" style="position:absolute;margin-left:-.5pt;margin-top:25pt;width:30.25pt;height:137.55pt;z-index:-251620352" coordorigin="1290,13360" coordsize="605,2751" o:regroupid="3" path="m1290,13360r47,454l1400,14265r75,385l1553,15034r102,372l1742,15686r98,275l1895,16110r-8,-48l1844,15878r-83,-240l1683,15397r-98,-376l1498,14641r-74,-376l1372,13911r-43,-359l1290,13360xe" fillcolor="#44546a" stroked="f">
            <v:path arrowok="t"/>
          </v:shape>
        </w:pict>
      </w:r>
      <w:r>
        <w:rPr>
          <w:rFonts w:ascii="Cambria"/>
          <w:noProof/>
          <w:sz w:val="84"/>
          <w:lang w:bidi="ar-SA"/>
        </w:rPr>
        <w:pict>
          <v:shape id="_x0000_s1117" style="position:absolute;margin-left:.2pt;margin-top:23.1pt;width:24pt;height:96.15pt;z-index:-251627520" coordorigin="1304,13321" coordsize="480,1923" o:regroupid="3" path="m1304,13321r154,664l1635,14649r149,494l1784,15244r-181,-586l1458,14108r-130,-555l1304,13321xe" filled="f" strokecolor="#44546a" strokeweight=".12pt">
            <v:path arrowok="t"/>
          </v:shape>
        </w:pict>
      </w:r>
      <w:r>
        <w:rPr>
          <w:rFonts w:ascii="Cambria"/>
          <w:noProof/>
          <w:sz w:val="84"/>
          <w:lang w:bidi="ar-SA"/>
        </w:rPr>
        <w:pict>
          <v:shape id="_x0000_s1118" style="position:absolute;margin-left:.2pt;margin-top:23.1pt;width:24pt;height:96.15pt;z-index:-251628544" coordorigin="1304,13321" coordsize="480,1923" o:regroupid="3" path="m1304,13321r24,232l1458,14108r145,550l1784,15244r,-101l1635,14649r-177,-664l1304,13321xe" fillcolor="#44546a" stroked="f">
            <v:path arrowok="t"/>
          </v:shape>
        </w:pict>
      </w:r>
    </w:p>
    <w:p w:rsidR="00E26BCC" w:rsidRDefault="00125B5D">
      <w:pPr>
        <w:pStyle w:val="Corpsdetexte"/>
        <w:rPr>
          <w:rFonts w:ascii="Cambria"/>
          <w:sz w:val="84"/>
        </w:rPr>
      </w:pPr>
      <w:r>
        <w:rPr>
          <w:rFonts w:ascii="Cambria"/>
          <w:noProof/>
          <w:sz w:val="84"/>
          <w:lang w:bidi="ar-SA"/>
        </w:rPr>
        <w:pict>
          <v:shape id="_x0000_s1077" style="position:absolute;margin-left:8.1pt;margin-top:32.15pt;width:2.2pt;height:14.05pt;z-index:-251586560" coordorigin="1463,14488" coordsize="44,281" o:regroupid="3" path="m1463,14488r43,111l1506,14768r-6,-19l1463,14651r,-163xe" filled="f" strokecolor="#44546a" strokeweight=".12pt">
            <v:path arrowok="t"/>
          </v:shape>
        </w:pict>
      </w:r>
      <w:r>
        <w:rPr>
          <w:rFonts w:ascii="Cambria"/>
          <w:noProof/>
          <w:sz w:val="84"/>
          <w:lang w:bidi="ar-SA"/>
        </w:rPr>
        <w:pict>
          <v:shape id="_x0000_s1078" style="position:absolute;margin-left:8.1pt;margin-top:32.15pt;width:2.2pt;height:14.05pt;z-index:-251587584" coordorigin="1463,14488" coordsize="44,281" o:regroupid="3" path="m1463,14488r,163l1500,14749r6,19l1506,14599r-43,-111xe" fillcolor="#44546a" stroked="f">
            <v:fill opacity="13107f"/>
            <v:path arrowok="t"/>
          </v:shape>
        </w:pict>
      </w:r>
      <w:r>
        <w:rPr>
          <w:rFonts w:ascii="Cambria"/>
          <w:noProof/>
          <w:sz w:val="84"/>
          <w:lang w:bidi="ar-SA"/>
        </w:rPr>
        <w:pict>
          <v:shape id="_x0000_s1081" style="position:absolute;margin-left:8.1pt;margin-top:40.3pt;width:10.95pt;height:64pt;z-index:-251590656" coordorigin="1463,14651" coordsize="219,1280" o:regroupid="3" path="m1463,14651r35,98l1504,14768r30,405l1587,15525r71,353l1681,15930r-88,-222l1551,15604r-59,-425l1469,14912r-6,-261xe" filled="f" strokecolor="#44546a" strokeweight=".12pt">
            <v:path arrowok="t"/>
          </v:shape>
        </w:pict>
      </w:r>
      <w:r>
        <w:rPr>
          <w:rFonts w:ascii="Cambria"/>
          <w:noProof/>
          <w:sz w:val="84"/>
          <w:lang w:bidi="ar-SA"/>
        </w:rPr>
        <w:pict>
          <v:shape id="_x0000_s1082" style="position:absolute;margin-left:8.1pt;margin-top:40.3pt;width:10.95pt;height:64pt;z-index:-251591680" coordorigin="1463,14651" coordsize="219,1280" o:spt="100" o:regroupid="3" adj="0,,0" path="m1655,15864r3,14l1681,15930r-26,-66xm1463,14651r6,261l1492,15179r59,425l1593,15708r62,156l1587,15525r-53,-352l1504,14768r-6,-19l1463,14651xe" fillcolor="#44546a" stroked="f">
            <v:fill opacity="13107f"/>
            <v:stroke joinstyle="round"/>
            <v:formulas/>
            <v:path arrowok="t" o:connecttype="segments"/>
          </v:shape>
        </w:pict>
      </w:r>
      <w:r>
        <w:rPr>
          <w:rFonts w:ascii="Cambria"/>
          <w:noProof/>
          <w:sz w:val="84"/>
          <w:lang w:bidi="ar-SA"/>
        </w:rPr>
        <w:pict>
          <v:shape id="_x0000_s1093" style="position:absolute;margin-left:10.3pt;margin-top:37.7pt;width:34.7pt;height:89.8pt;z-index:-251602944" coordorigin="1506,14598" coordsize="694,1796" o:regroupid="3" path="m1506,14598r47,131l1723,15225r189,483l2200,16393r-53,l1865,15734r-183,-483l1506,14768r,-170xe" filled="f" strokecolor="#44546a" strokeweight=".12pt">
            <v:path arrowok="t"/>
          </v:shape>
        </w:pict>
      </w:r>
      <w:r>
        <w:rPr>
          <w:rFonts w:ascii="Cambria"/>
          <w:noProof/>
          <w:sz w:val="84"/>
          <w:lang w:bidi="ar-SA"/>
        </w:rPr>
        <w:pict>
          <v:shape id="_x0000_s1094" style="position:absolute;margin-left:10.3pt;margin-top:37.7pt;width:34.7pt;height:89.8pt;z-index:-251603968" coordorigin="1506,14598" coordsize="694,1796" o:regroupid="3" path="m1506,14598r,170l1682,15251r183,483l2147,16393r53,l1912,15708r-189,-483l1553,14729r-47,-131xe" fillcolor="#44546a" stroked="f">
            <v:fill opacity="13107f"/>
            <v:path arrowok="t"/>
          </v:shape>
        </w:pict>
      </w:r>
    </w:p>
    <w:p w:rsidR="00E26BCC" w:rsidRDefault="00125B5D">
      <w:pPr>
        <w:pStyle w:val="Corpsdetexte"/>
        <w:spacing w:before="4"/>
        <w:rPr>
          <w:rFonts w:ascii="Cambria"/>
          <w:sz w:val="74"/>
        </w:rPr>
      </w:pPr>
      <w:r>
        <w:rPr>
          <w:rFonts w:ascii="Cambria"/>
          <w:noProof/>
          <w:sz w:val="74"/>
          <w:lang w:bidi="ar-SA"/>
        </w:rPr>
        <w:pict>
          <v:shape id="_x0000_s1075" style="position:absolute;margin-left:12.55pt;margin-top:38.75pt;width:13.6pt;height:39.5pt;z-index:-251584512" coordorigin="1552,15604" coordsize="272,790" o:regroupid="3" path="m1552,15604r41,104l1681,15930r65,235l1823,16393r-6,l1634,15962r-18,-71l1552,15604xe" filled="f" strokecolor="#44546a" strokeweight=".12pt">
            <v:path arrowok="t"/>
          </v:shape>
        </w:pict>
      </w:r>
      <w:r>
        <w:rPr>
          <w:rFonts w:ascii="Cambria"/>
          <w:noProof/>
          <w:sz w:val="74"/>
          <w:lang w:bidi="ar-SA"/>
        </w:rPr>
        <w:pict>
          <v:shape id="_x0000_s1076" style="position:absolute;margin-left:12.55pt;margin-top:38.75pt;width:13.6pt;height:39.5pt;z-index:-251585536" coordorigin="1552,15604" coordsize="272,790" o:regroupid="3" path="m1552,15604r64,287l1634,15962r183,431l1823,16393r-77,-228l1681,15930r-88,-222l1552,15604xe" fillcolor="#44546a" stroked="f">
            <v:fill opacity="13107f"/>
            <v:path arrowok="t"/>
          </v:shape>
        </w:pict>
      </w:r>
      <w:r>
        <w:rPr>
          <w:rFonts w:ascii="Cambria"/>
          <w:noProof/>
          <w:sz w:val="74"/>
          <w:lang w:bidi="ar-SA"/>
        </w:rPr>
        <w:pict>
          <v:shape id="_x0000_s1099" style="position:absolute;margin-left:24.2pt;margin-top:15.7pt;width:1.45pt;height:9.25pt;z-index:-251609088" coordorigin="1784,15143" coordsize="29,185" o:regroupid="3" path="m1784,15143r25,75l1813,15328r-4,-14l1784,15244r,-101xe" filled="f" strokecolor="#44546a" strokeweight=".12pt">
            <v:path arrowok="t"/>
          </v:shape>
        </w:pict>
      </w:r>
      <w:r>
        <w:rPr>
          <w:rFonts w:ascii="Cambria"/>
          <w:noProof/>
          <w:sz w:val="74"/>
          <w:lang w:bidi="ar-SA"/>
        </w:rPr>
        <w:pict>
          <v:shape id="_x0000_s1100" style="position:absolute;margin-left:24.2pt;margin-top:15.7pt;width:1.45pt;height:9.25pt;z-index:-251610112" coordorigin="1784,15143" coordsize="29,185" o:regroupid="3" path="m1784,15143r,101l1809,15314r4,14l1809,15218r-25,-75xe" fillcolor="#44546a" stroked="f">
            <v:path arrowok="t"/>
          </v:shape>
        </w:pict>
      </w:r>
      <w:r>
        <w:rPr>
          <w:rFonts w:ascii="Cambria"/>
          <w:noProof/>
          <w:sz w:val="74"/>
          <w:lang w:bidi="ar-SA"/>
        </w:rPr>
        <w:pict>
          <v:shape id="_x0000_s1102" style="position:absolute;margin-left:24.2pt;margin-top:20.75pt;width:7.1pt;height:42.5pt;z-index:-251612160" coordorigin="1784,15244" coordsize="142,850" o:regroupid="3" path="m1784,15244r24,70l1812,15327r16,267l1863,15822r51,232l1926,16093r-59,-144l1843,15879r-39,-281l1788,15423r-4,-179xe" filled="f" strokecolor="#44546a" strokeweight=".12pt">
            <v:path arrowok="t"/>
          </v:shape>
        </w:pict>
      </w:r>
      <w:r>
        <w:rPr>
          <w:rFonts w:ascii="Cambria"/>
          <w:noProof/>
          <w:sz w:val="74"/>
          <w:lang w:bidi="ar-SA"/>
        </w:rPr>
        <w:pict>
          <v:shape id="_x0000_s1103" style="position:absolute;margin-left:24.2pt;margin-top:20.75pt;width:7.1pt;height:42.5pt;z-index:-251613184" coordorigin="1784,15244" coordsize="142,850" o:regroupid="3" path="m1784,15244r4,179l1804,15598r39,281l1867,15949r59,144l1914,16054r-51,-232l1828,15594r-16,-267l1808,15314r-24,-70xe" fillcolor="#44546a" stroked="f">
            <v:path arrowok="t"/>
          </v:shape>
        </w:pict>
      </w:r>
      <w:r>
        <w:rPr>
          <w:rFonts w:ascii="Cambria"/>
          <w:noProof/>
          <w:sz w:val="74"/>
          <w:lang w:bidi="ar-SA"/>
        </w:rPr>
        <w:pict>
          <v:shape id="_x0000_s1115" style="position:absolute;margin-left:25.4pt;margin-top:19.45pt;width:22.8pt;height:58.8pt;z-index:-251625472" coordorigin="1808,15217" coordsize="456,1176" o:regroupid="3" path="m1808,15217r32,83l1954,15624r118,323l2264,16393r-31,l2044,15956r-118,-310l1812,15326r-4,-109xe" filled="f" strokecolor="#44546a" strokeweight=".12pt">
            <v:path arrowok="t"/>
          </v:shape>
        </w:pict>
      </w:r>
      <w:r>
        <w:rPr>
          <w:rFonts w:ascii="Cambria"/>
          <w:noProof/>
          <w:sz w:val="74"/>
          <w:lang w:bidi="ar-SA"/>
        </w:rPr>
        <w:pict>
          <v:shape id="_x0000_s1116" style="position:absolute;margin-left:25.4pt;margin-top:19.45pt;width:22.8pt;height:58.8pt;z-index:-251626496" coordorigin="1808,15217" coordsize="456,1176" o:regroupid="3" path="m1808,15217r4,109l1926,15646r118,310l2233,16393r31,l2072,15947r-118,-323l1840,15300r-32,-83xe" fillcolor="#44546a" stroked="f">
            <v:path arrowok="t"/>
          </v:shape>
        </w:pict>
      </w:r>
    </w:p>
    <w:p w:rsidR="00E26BCC" w:rsidRDefault="00125B5D">
      <w:pPr>
        <w:ind w:left="2792" w:right="2904"/>
        <w:jc w:val="center"/>
        <w:rPr>
          <w:rFonts w:ascii="Calibri"/>
          <w:sz w:val="20"/>
        </w:rPr>
      </w:pPr>
      <w:r w:rsidRPr="00125B5D">
        <w:rPr>
          <w:rFonts w:ascii="Calibri"/>
          <w:noProof/>
          <w:color w:val="595958"/>
          <w:sz w:val="24"/>
          <w:szCs w:val="28"/>
          <w:lang w:bidi="ar-SA"/>
        </w:rPr>
        <w:pict>
          <v:shape id="_x0000_s1079" style="position:absolute;left:0;text-align:left;margin-left:16.75pt;margin-top:13.15pt;width:9pt;height:21.5pt;z-index:-251588608" coordorigin="1636,15964" coordsize="180,430" o:regroupid="3" path="m1636,15964r180,429l1775,16393r-139,-429xe" filled="f" strokecolor="#44546a" strokeweight=".12pt">
            <v:path arrowok="t"/>
          </v:shape>
        </w:pict>
      </w:r>
      <w:r w:rsidRPr="00125B5D">
        <w:rPr>
          <w:rFonts w:ascii="Calibri"/>
          <w:noProof/>
          <w:color w:val="595958"/>
          <w:sz w:val="24"/>
          <w:szCs w:val="28"/>
          <w:lang w:bidi="ar-SA"/>
        </w:rPr>
        <w:pict>
          <v:shape id="_x0000_s1080" style="position:absolute;left:0;text-align:left;margin-left:16.75pt;margin-top:13.15pt;width:9pt;height:21.5pt;z-index:-251589632" coordorigin="1636,15964" coordsize="180,430" o:regroupid="3" path="m1636,15964r139,429l1816,16393r-180,-429xe" fillcolor="#44546a" stroked="f">
            <v:fill opacity="13107f"/>
            <v:path arrowok="t"/>
          </v:shape>
        </w:pict>
      </w:r>
      <w:r w:rsidRPr="00125B5D">
        <w:rPr>
          <w:rFonts w:ascii="Calibri"/>
          <w:noProof/>
          <w:color w:val="595958"/>
          <w:sz w:val="24"/>
          <w:szCs w:val="28"/>
          <w:lang w:bidi="ar-SA"/>
        </w:rPr>
        <w:pict>
          <v:shape id="_x0000_s1087" style="position:absolute;left:0;text-align:left;margin-left:19.05pt;margin-top:11.5pt;width:9.75pt;height:23.2pt;z-index:-251596800" coordorigin="1681,15930" coordsize="195,464" o:regroupid="3" path="m1681,15930r195,463l1823,16393r-77,-228l1681,15930xe" filled="f" strokecolor="#44546a" strokeweight=".12pt">
            <v:path arrowok="t"/>
          </v:shape>
        </w:pict>
      </w:r>
      <w:r w:rsidRPr="00125B5D">
        <w:rPr>
          <w:rFonts w:ascii="Calibri"/>
          <w:noProof/>
          <w:color w:val="595958"/>
          <w:sz w:val="24"/>
          <w:szCs w:val="28"/>
          <w:lang w:bidi="ar-SA"/>
        </w:rPr>
        <w:pict>
          <v:shape id="_x0000_s1088" style="position:absolute;left:0;text-align:left;margin-left:19.05pt;margin-top:11.5pt;width:9.75pt;height:23.2pt;z-index:-251597824" coordorigin="1681,15930" coordsize="195,464" o:regroupid="3" path="m1681,15930r65,235l1823,16393r53,l1681,15930xe" fillcolor="#44546a" stroked="f">
            <v:fill opacity="13107f"/>
            <v:path arrowok="t"/>
          </v:shape>
        </w:pict>
      </w:r>
      <w:r w:rsidRPr="00125B5D">
        <w:rPr>
          <w:rFonts w:ascii="Calibri"/>
          <w:noProof/>
          <w:color w:val="595958"/>
          <w:sz w:val="24"/>
          <w:szCs w:val="28"/>
          <w:lang w:bidi="ar-SA"/>
        </w:rPr>
        <w:pict>
          <v:shape id="_x0000_s1097" style="position:absolute;left:0;text-align:left;margin-left:27.2pt;margin-top:8.85pt;width:8.9pt;height:25.8pt;z-index:-251607040" coordorigin="1844,15877" coordsize="178,516" o:regroupid="3" path="m1844,15877r24,70l1927,16091r48,154l2022,16393r-4,l1896,16109r-8,-48l1844,15877xe" filled="f" strokecolor="#44546a" strokeweight=".12pt">
            <v:path arrowok="t"/>
          </v:shape>
        </w:pict>
      </w:r>
      <w:r w:rsidRPr="00125B5D">
        <w:rPr>
          <w:rFonts w:ascii="Calibri"/>
          <w:noProof/>
          <w:color w:val="595958"/>
          <w:sz w:val="24"/>
          <w:szCs w:val="28"/>
          <w:lang w:bidi="ar-SA"/>
        </w:rPr>
        <w:pict>
          <v:shape id="_x0000_s1098" style="position:absolute;left:0;text-align:left;margin-left:27.2pt;margin-top:8.85pt;width:8.9pt;height:25.8pt;z-index:-251608064" coordorigin="1844,15877" coordsize="178,516" o:regroupid="3" path="m1844,15877r44,184l1896,16109r122,284l2022,16393r-47,-148l1927,16091r-59,-144l1844,15877xe" fillcolor="#44546a" stroked="f">
            <v:path arrowok="t"/>
          </v:shape>
        </w:pict>
      </w:r>
      <w:r w:rsidRPr="00125B5D">
        <w:rPr>
          <w:rFonts w:ascii="Calibri"/>
          <w:noProof/>
          <w:color w:val="595958"/>
          <w:sz w:val="24"/>
          <w:szCs w:val="28"/>
          <w:lang w:bidi="ar-SA"/>
        </w:rPr>
        <w:pict>
          <v:shape id="_x0000_s1101" type="#_x0000_t75" style="position:absolute;left:0;text-align:left;margin-left:29.65pt;margin-top:20.4pt;width:6.25pt;height:14.3pt;z-index:-251611136" o:regroupid="3">
            <v:imagedata r:id="rId10" o:title=""/>
          </v:shape>
        </w:pict>
      </w:r>
      <w:r w:rsidRPr="00125B5D">
        <w:rPr>
          <w:rFonts w:ascii="Calibri"/>
          <w:noProof/>
          <w:color w:val="595958"/>
          <w:sz w:val="24"/>
          <w:szCs w:val="28"/>
          <w:lang w:bidi="ar-SA"/>
        </w:rPr>
        <w:pict>
          <v:shape id="_x0000_s1108" type="#_x0000_t75" style="position:absolute;left:0;text-align:left;margin-left:31.2pt;margin-top:19.6pt;width:6.6pt;height:15.15pt;z-index:-251618304" o:regroupid="3">
            <v:imagedata r:id="rId11" o:title=""/>
          </v:shape>
        </w:pict>
      </w:r>
      <w:r w:rsidR="00967086" w:rsidRPr="006D682B">
        <w:rPr>
          <w:rFonts w:ascii="Calibri"/>
          <w:color w:val="595958"/>
          <w:sz w:val="24"/>
          <w:szCs w:val="28"/>
        </w:rPr>
        <w:t>UNIVERSITE DE CONSTANTINE 3</w:t>
      </w:r>
    </w:p>
    <w:p w:rsidR="00E26BCC" w:rsidRDefault="00E26BCC">
      <w:pPr>
        <w:jc w:val="center"/>
        <w:rPr>
          <w:rFonts w:ascii="Calibri"/>
          <w:sz w:val="20"/>
        </w:rPr>
        <w:sectPr w:rsidR="00E26BCC" w:rsidSect="00616F31">
          <w:headerReference w:type="default" r:id="rId12"/>
          <w:footerReference w:type="default" r:id="rId13"/>
          <w:type w:val="continuous"/>
          <w:pgSz w:w="11910" w:h="16840"/>
          <w:pgMar w:top="420" w:right="480" w:bottom="280" w:left="1300" w:header="366" w:footer="720" w:gutter="0"/>
          <w:cols w:space="720"/>
          <w:titlePg/>
          <w:docGrid w:linePitch="299"/>
        </w:sectPr>
      </w:pPr>
    </w:p>
    <w:p w:rsidR="00E26BCC" w:rsidRDefault="00E26BCC">
      <w:pPr>
        <w:pStyle w:val="Corpsdetexte"/>
        <w:spacing w:before="7"/>
        <w:rPr>
          <w:rFonts w:ascii="Calibri"/>
          <w:sz w:val="11"/>
        </w:rPr>
      </w:pPr>
    </w:p>
    <w:p w:rsidR="00E26BCC" w:rsidRDefault="00967086">
      <w:pPr>
        <w:spacing w:before="97"/>
        <w:ind w:left="249" w:right="1070"/>
        <w:jc w:val="center"/>
        <w:rPr>
          <w:b/>
          <w:sz w:val="28"/>
        </w:rPr>
      </w:pPr>
      <w:r>
        <w:rPr>
          <w:b/>
          <w:sz w:val="28"/>
        </w:rPr>
        <w:t xml:space="preserve">Vice Rectorat des Relations Extérieures, </w:t>
      </w:r>
      <w:r w:rsidR="00C96A4A">
        <w:rPr>
          <w:b/>
          <w:sz w:val="28"/>
        </w:rPr>
        <w:br/>
      </w:r>
      <w:r>
        <w:rPr>
          <w:b/>
          <w:sz w:val="28"/>
        </w:rPr>
        <w:t xml:space="preserve">de la Coopération, de l’Animation et la Communication </w:t>
      </w:r>
      <w:r w:rsidR="00C96A4A">
        <w:rPr>
          <w:b/>
          <w:sz w:val="28"/>
        </w:rPr>
        <w:br/>
      </w:r>
      <w:r>
        <w:rPr>
          <w:b/>
          <w:sz w:val="28"/>
        </w:rPr>
        <w:t>et des Manifestations Scientifiques</w:t>
      </w:r>
    </w:p>
    <w:p w:rsidR="00E26BCC" w:rsidRDefault="00E26BCC">
      <w:pPr>
        <w:pStyle w:val="Corpsdetexte"/>
        <w:rPr>
          <w:b/>
          <w:sz w:val="34"/>
        </w:rPr>
      </w:pPr>
    </w:p>
    <w:p w:rsidR="00E26BCC" w:rsidRDefault="00E26BCC">
      <w:pPr>
        <w:pStyle w:val="Corpsdetexte"/>
        <w:spacing w:before="12"/>
        <w:rPr>
          <w:b/>
          <w:sz w:val="30"/>
        </w:rPr>
      </w:pPr>
    </w:p>
    <w:p w:rsidR="00E26BCC" w:rsidRDefault="00967086" w:rsidP="00CD7E2F">
      <w:pPr>
        <w:tabs>
          <w:tab w:val="left" w:pos="0"/>
          <w:tab w:val="left" w:pos="9639"/>
        </w:tabs>
        <w:ind w:right="3"/>
        <w:jc w:val="center"/>
        <w:rPr>
          <w:b/>
          <w:sz w:val="28"/>
        </w:rPr>
      </w:pPr>
      <w:r>
        <w:rPr>
          <w:b/>
          <w:sz w:val="28"/>
        </w:rPr>
        <w:t>Fiche Technique pour Manifestation Scientifique</w:t>
      </w:r>
    </w:p>
    <w:p w:rsidR="00E26BCC" w:rsidRDefault="00E26BCC">
      <w:pPr>
        <w:pStyle w:val="Corpsdetexte"/>
        <w:rPr>
          <w:b/>
          <w:sz w:val="34"/>
        </w:rPr>
      </w:pPr>
    </w:p>
    <w:p w:rsidR="00E26BCC" w:rsidRDefault="00967086" w:rsidP="00CD7E2F">
      <w:pPr>
        <w:pStyle w:val="Corpsdetexte"/>
        <w:spacing w:before="301"/>
        <w:ind w:right="3"/>
        <w:jc w:val="center"/>
        <w:rPr>
          <w:color w:val="0563C1"/>
          <w:sz w:val="20"/>
          <w:szCs w:val="20"/>
        </w:rPr>
      </w:pPr>
      <w:r w:rsidRPr="0008660D">
        <w:rPr>
          <w:sz w:val="20"/>
          <w:szCs w:val="20"/>
        </w:rPr>
        <w:t xml:space="preserve">A envoyer à l’adresse e-mail : </w:t>
      </w:r>
      <w:hyperlink r:id="rId14">
        <w:r w:rsidRPr="0008660D">
          <w:rPr>
            <w:color w:val="0563C1"/>
            <w:sz w:val="20"/>
            <w:szCs w:val="20"/>
            <w:u w:val="single" w:color="0563C1"/>
          </w:rPr>
          <w:t>evenementiel@univ-constantine3.dz</w:t>
        </w:r>
      </w:hyperlink>
      <w:r w:rsidRPr="0008660D">
        <w:rPr>
          <w:color w:val="0563C1"/>
          <w:sz w:val="20"/>
          <w:szCs w:val="20"/>
        </w:rPr>
        <w:t xml:space="preserve"> </w:t>
      </w:r>
    </w:p>
    <w:p w:rsidR="00CD7E2F" w:rsidRPr="0008660D" w:rsidRDefault="00CD7E2F" w:rsidP="00CD7E2F">
      <w:pPr>
        <w:pStyle w:val="Corpsdetexte"/>
        <w:spacing w:before="301"/>
        <w:ind w:right="3"/>
        <w:jc w:val="center"/>
        <w:rPr>
          <w:sz w:val="20"/>
          <w:szCs w:val="20"/>
        </w:rPr>
      </w:pPr>
    </w:p>
    <w:p w:rsidR="00E26BCC" w:rsidRDefault="00E26BCC">
      <w:pPr>
        <w:pStyle w:val="Corpsdetexte"/>
        <w:rPr>
          <w:sz w:val="26"/>
        </w:rPr>
      </w:pPr>
    </w:p>
    <w:p w:rsidR="00E26BCC" w:rsidRDefault="00125B5D">
      <w:pPr>
        <w:pStyle w:val="Corpsdetexte"/>
        <w:spacing w:before="11"/>
        <w:rPr>
          <w:sz w:val="31"/>
        </w:rPr>
      </w:pPr>
      <w:r w:rsidRPr="00125B5D">
        <w:rPr>
          <w:noProof/>
          <w:lang w:bidi="ar-SA"/>
        </w:rPr>
        <w:pict>
          <v:roundrect id="_x0000_s1138" style="position:absolute;margin-left:0;margin-top:6.6pt;width:361.25pt;height:137.7pt;z-index:251741184;mso-position-horizontal:center;mso-position-horizontal-relative:margin" arcsize="10923f" strokecolor="#95b3d7 [1940]" strokeweight="1.5pt">
            <v:shadow on="t" color="#b8cce4 [1300]" opacity=".5" offset="4pt,7pt" offset2="-4pt,2pt"/>
            <v:textbox style="mso-next-textbox:#_x0000_s1138" inset="1.5mm,,1.5mm">
              <w:txbxContent>
                <w:p w:rsidR="0008660D" w:rsidRDefault="0008660D" w:rsidP="0008660D">
                  <w:pPr>
                    <w:pStyle w:val="Heading2"/>
                    <w:ind w:left="115"/>
                  </w:pPr>
                  <w:r>
                    <w:t>Critères de sélection :</w:t>
                  </w:r>
                </w:p>
                <w:p w:rsidR="0008660D" w:rsidRDefault="0008660D" w:rsidP="0008660D">
                  <w:pPr>
                    <w:pStyle w:val="Corpsdetexte"/>
                    <w:spacing w:before="8"/>
                    <w:rPr>
                      <w:b/>
                      <w:sz w:val="19"/>
                    </w:rPr>
                  </w:pPr>
                </w:p>
                <w:p w:rsidR="0008660D" w:rsidRPr="000F1978" w:rsidRDefault="0008660D" w:rsidP="000F1978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835"/>
                      <w:tab w:val="left" w:pos="836"/>
                    </w:tabs>
                    <w:spacing w:line="276" w:lineRule="auto"/>
                    <w:ind w:hanging="361"/>
                    <w:rPr>
                      <w:sz w:val="20"/>
                      <w:szCs w:val="20"/>
                    </w:rPr>
                  </w:pPr>
                  <w:r w:rsidRPr="000F1978">
                    <w:rPr>
                      <w:sz w:val="20"/>
                      <w:szCs w:val="20"/>
                    </w:rPr>
                    <w:t>Pertinence (définir les</w:t>
                  </w:r>
                  <w:r w:rsidRPr="000F1978"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 w:rsidRPr="000F1978">
                    <w:rPr>
                      <w:sz w:val="20"/>
                      <w:szCs w:val="20"/>
                    </w:rPr>
                    <w:t>objectifs).</w:t>
                  </w:r>
                </w:p>
                <w:p w:rsidR="0008660D" w:rsidRPr="000F1978" w:rsidRDefault="0008660D" w:rsidP="000F1978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835"/>
                      <w:tab w:val="left" w:pos="836"/>
                    </w:tabs>
                    <w:spacing w:before="40" w:line="276" w:lineRule="auto"/>
                    <w:ind w:hanging="361"/>
                    <w:rPr>
                      <w:sz w:val="20"/>
                      <w:szCs w:val="20"/>
                    </w:rPr>
                  </w:pPr>
                  <w:r w:rsidRPr="000F1978">
                    <w:rPr>
                      <w:sz w:val="20"/>
                      <w:szCs w:val="20"/>
                    </w:rPr>
                    <w:t>Public</w:t>
                  </w:r>
                  <w:r w:rsidRPr="000F1978"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 w:rsidRPr="000F1978">
                    <w:rPr>
                      <w:sz w:val="20"/>
                      <w:szCs w:val="20"/>
                    </w:rPr>
                    <w:t>cible.</w:t>
                  </w:r>
                </w:p>
                <w:p w:rsidR="0008660D" w:rsidRPr="000F1978" w:rsidRDefault="0008660D" w:rsidP="000F1978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835"/>
                      <w:tab w:val="left" w:pos="836"/>
                    </w:tabs>
                    <w:spacing w:before="40" w:line="276" w:lineRule="auto"/>
                    <w:ind w:hanging="361"/>
                    <w:rPr>
                      <w:sz w:val="20"/>
                      <w:szCs w:val="20"/>
                    </w:rPr>
                  </w:pPr>
                  <w:r w:rsidRPr="000F1978">
                    <w:rPr>
                      <w:sz w:val="20"/>
                      <w:szCs w:val="20"/>
                    </w:rPr>
                    <w:t>Qualité des</w:t>
                  </w:r>
                  <w:r w:rsidRPr="000F1978"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 w:rsidRPr="000F1978">
                    <w:rPr>
                      <w:sz w:val="20"/>
                      <w:szCs w:val="20"/>
                    </w:rPr>
                    <w:t>intervenants.</w:t>
                  </w:r>
                </w:p>
                <w:p w:rsidR="000F1978" w:rsidRPr="000F1978" w:rsidRDefault="0008660D" w:rsidP="000F1978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835"/>
                      <w:tab w:val="left" w:pos="836"/>
                    </w:tabs>
                    <w:spacing w:before="42" w:line="276" w:lineRule="auto"/>
                    <w:ind w:right="292" w:hanging="361"/>
                    <w:rPr>
                      <w:b/>
                      <w:bCs/>
                      <w:sz w:val="20"/>
                      <w:szCs w:val="20"/>
                    </w:rPr>
                  </w:pPr>
                  <w:r w:rsidRPr="000F1978">
                    <w:rPr>
                      <w:sz w:val="20"/>
                      <w:szCs w:val="20"/>
                    </w:rPr>
                    <w:t>Plan de financement : partenaires et sponsors potentiels.</w:t>
                  </w:r>
                  <w:r w:rsidRPr="000F1978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08660D" w:rsidRPr="000F1978" w:rsidRDefault="0008660D" w:rsidP="000F1978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835"/>
                      <w:tab w:val="left" w:pos="836"/>
                    </w:tabs>
                    <w:spacing w:before="42" w:line="276" w:lineRule="auto"/>
                    <w:ind w:right="292" w:hanging="361"/>
                    <w:rPr>
                      <w:b/>
                      <w:bCs/>
                      <w:sz w:val="20"/>
                      <w:szCs w:val="20"/>
                    </w:rPr>
                  </w:pPr>
                  <w:r w:rsidRPr="000F1978">
                    <w:rPr>
                      <w:b/>
                      <w:bCs/>
                      <w:sz w:val="20"/>
                      <w:szCs w:val="20"/>
                    </w:rPr>
                    <w:t>Respect de</w:t>
                  </w:r>
                  <w:r w:rsidRPr="000F1978">
                    <w:rPr>
                      <w:b/>
                      <w:bCs/>
                      <w:spacing w:val="-4"/>
                      <w:sz w:val="20"/>
                      <w:szCs w:val="20"/>
                    </w:rPr>
                    <w:t xml:space="preserve">s </w:t>
                  </w:r>
                  <w:r w:rsidRPr="000F1978">
                    <w:rPr>
                      <w:b/>
                      <w:bCs/>
                      <w:sz w:val="20"/>
                      <w:szCs w:val="20"/>
                    </w:rPr>
                    <w:t>délais.</w:t>
                  </w:r>
                </w:p>
                <w:p w:rsidR="0008660D" w:rsidRDefault="0008660D"/>
              </w:txbxContent>
            </v:textbox>
            <w10:wrap anchorx="margin"/>
          </v:roundrect>
        </w:pict>
      </w:r>
    </w:p>
    <w:p w:rsidR="0008660D" w:rsidRDefault="0008660D">
      <w:pPr>
        <w:pStyle w:val="Corpsdetexte"/>
        <w:rPr>
          <w:sz w:val="26"/>
        </w:rPr>
      </w:pPr>
    </w:p>
    <w:p w:rsidR="0008660D" w:rsidRDefault="0008660D">
      <w:pPr>
        <w:pStyle w:val="Corpsdetexte"/>
        <w:rPr>
          <w:sz w:val="26"/>
        </w:rPr>
      </w:pPr>
    </w:p>
    <w:p w:rsidR="0008660D" w:rsidRDefault="0008660D">
      <w:pPr>
        <w:pStyle w:val="Corpsdetexte"/>
        <w:rPr>
          <w:sz w:val="26"/>
        </w:rPr>
      </w:pPr>
    </w:p>
    <w:p w:rsidR="0008660D" w:rsidRDefault="0008660D">
      <w:pPr>
        <w:pStyle w:val="Corpsdetexte"/>
        <w:rPr>
          <w:sz w:val="26"/>
        </w:rPr>
      </w:pPr>
    </w:p>
    <w:p w:rsidR="0008660D" w:rsidRDefault="0008660D">
      <w:pPr>
        <w:pStyle w:val="Corpsdetexte"/>
        <w:rPr>
          <w:sz w:val="26"/>
        </w:rPr>
      </w:pPr>
    </w:p>
    <w:p w:rsidR="00E26BCC" w:rsidRDefault="00E26BCC">
      <w:pPr>
        <w:pStyle w:val="Corpsdetexte"/>
        <w:rPr>
          <w:sz w:val="26"/>
        </w:rPr>
      </w:pPr>
    </w:p>
    <w:p w:rsidR="00E26BCC" w:rsidRDefault="00E26BCC">
      <w:pPr>
        <w:pStyle w:val="Corpsdetexte"/>
        <w:spacing w:before="2"/>
        <w:rPr>
          <w:sz w:val="35"/>
        </w:rPr>
      </w:pPr>
    </w:p>
    <w:p w:rsidR="0008660D" w:rsidRDefault="0008660D">
      <w:pPr>
        <w:pStyle w:val="Heading2"/>
        <w:ind w:left="115"/>
      </w:pPr>
    </w:p>
    <w:p w:rsidR="0008660D" w:rsidRDefault="0008660D">
      <w:pPr>
        <w:pStyle w:val="Heading2"/>
        <w:ind w:left="115"/>
      </w:pPr>
    </w:p>
    <w:p w:rsidR="000F1978" w:rsidRDefault="000F1978">
      <w:pPr>
        <w:pStyle w:val="Heading2"/>
        <w:ind w:left="115"/>
      </w:pPr>
    </w:p>
    <w:p w:rsidR="00E26BCC" w:rsidRDefault="00967086">
      <w:pPr>
        <w:pStyle w:val="Heading2"/>
        <w:ind w:left="115"/>
      </w:pPr>
      <w:r>
        <w:t>Procédures et délais :</w:t>
      </w:r>
    </w:p>
    <w:p w:rsidR="00E26BCC" w:rsidRDefault="00E26BCC">
      <w:pPr>
        <w:pStyle w:val="Corpsdetexte"/>
        <w:spacing w:before="9"/>
        <w:rPr>
          <w:b/>
          <w:sz w:val="19"/>
        </w:rPr>
      </w:pPr>
    </w:p>
    <w:p w:rsidR="00E26BCC" w:rsidRDefault="00967086">
      <w:pPr>
        <w:pStyle w:val="Corpsdetexte"/>
        <w:ind w:left="115"/>
      </w:pPr>
      <w:r>
        <w:t>Les demandes de manifestations scientifiques doivent respecter les délais suivants :</w:t>
      </w:r>
    </w:p>
    <w:p w:rsidR="00C7441C" w:rsidRDefault="00C7441C">
      <w:pPr>
        <w:pStyle w:val="Corpsdetexte"/>
        <w:ind w:left="115"/>
      </w:pPr>
    </w:p>
    <w:p w:rsidR="00C7441C" w:rsidRDefault="00C7441C">
      <w:pPr>
        <w:pStyle w:val="Corpsdetexte"/>
        <w:ind w:left="115"/>
      </w:pPr>
    </w:p>
    <w:p w:rsidR="00C7441C" w:rsidRDefault="00C7441C">
      <w:pPr>
        <w:pStyle w:val="Corpsdetexte"/>
        <w:ind w:left="115"/>
      </w:pPr>
    </w:p>
    <w:p w:rsidR="00C7441C" w:rsidRDefault="00C7441C">
      <w:pPr>
        <w:pStyle w:val="Corpsdetexte"/>
        <w:ind w:left="115"/>
      </w:pPr>
    </w:p>
    <w:p w:rsidR="00C7441C" w:rsidRDefault="00C7441C">
      <w:pPr>
        <w:pStyle w:val="Corpsdetexte"/>
        <w:ind w:left="115"/>
      </w:pPr>
    </w:p>
    <w:p w:rsidR="00C7441C" w:rsidRDefault="00C7441C">
      <w:pPr>
        <w:pStyle w:val="Corpsdetexte"/>
        <w:ind w:left="115"/>
      </w:pPr>
    </w:p>
    <w:p w:rsidR="00E26BCC" w:rsidRDefault="00E26BCC">
      <w:pPr>
        <w:pStyle w:val="Corpsdetexte"/>
        <w:spacing w:before="6"/>
        <w:rPr>
          <w:sz w:val="19"/>
        </w:rPr>
      </w:pPr>
    </w:p>
    <w:p w:rsidR="00E26BCC" w:rsidRPr="004837C9" w:rsidRDefault="00DD077A">
      <w:pPr>
        <w:pStyle w:val="Paragraphedeliste"/>
        <w:numPr>
          <w:ilvl w:val="0"/>
          <w:numId w:val="1"/>
        </w:numPr>
        <w:tabs>
          <w:tab w:val="left" w:pos="835"/>
          <w:tab w:val="left" w:pos="836"/>
        </w:tabs>
        <w:ind w:hanging="361"/>
      </w:pPr>
      <w:r w:rsidRPr="004837C9">
        <w:t>09</w:t>
      </w:r>
      <w:r w:rsidR="00967086" w:rsidRPr="004837C9">
        <w:t>-12 mois pour les manifestations</w:t>
      </w:r>
      <w:r w:rsidR="00967086" w:rsidRPr="004837C9">
        <w:rPr>
          <w:spacing w:val="-6"/>
        </w:rPr>
        <w:t xml:space="preserve"> </w:t>
      </w:r>
      <w:r w:rsidR="00967086" w:rsidRPr="004837C9">
        <w:t>internationales.</w:t>
      </w:r>
    </w:p>
    <w:p w:rsidR="00E26BCC" w:rsidRPr="004837C9" w:rsidRDefault="00DD077A">
      <w:pPr>
        <w:pStyle w:val="Paragraphedeliste"/>
        <w:numPr>
          <w:ilvl w:val="0"/>
          <w:numId w:val="1"/>
        </w:numPr>
        <w:tabs>
          <w:tab w:val="left" w:pos="835"/>
          <w:tab w:val="left" w:pos="836"/>
        </w:tabs>
        <w:spacing w:before="42"/>
        <w:ind w:hanging="361"/>
      </w:pPr>
      <w:r w:rsidRPr="004837C9">
        <w:t>3</w:t>
      </w:r>
      <w:r w:rsidR="00967086" w:rsidRPr="004837C9">
        <w:t>-6 mois pour les manifestations</w:t>
      </w:r>
      <w:r w:rsidR="00967086" w:rsidRPr="004837C9">
        <w:rPr>
          <w:spacing w:val="-7"/>
        </w:rPr>
        <w:t xml:space="preserve"> </w:t>
      </w:r>
      <w:r w:rsidR="00967086" w:rsidRPr="004837C9">
        <w:t>nationales.</w:t>
      </w:r>
    </w:p>
    <w:p w:rsidR="00E26BCC" w:rsidRPr="004837C9" w:rsidRDefault="00DD077A">
      <w:pPr>
        <w:pStyle w:val="Paragraphedeliste"/>
        <w:numPr>
          <w:ilvl w:val="0"/>
          <w:numId w:val="1"/>
        </w:numPr>
        <w:tabs>
          <w:tab w:val="left" w:pos="835"/>
          <w:tab w:val="left" w:pos="836"/>
        </w:tabs>
        <w:spacing w:before="40"/>
        <w:ind w:hanging="361"/>
      </w:pPr>
      <w:r w:rsidRPr="004837C9">
        <w:t>1</w:t>
      </w:r>
      <w:r w:rsidR="00967086" w:rsidRPr="004837C9">
        <w:t>-3 mois pour les journées de recherche,</w:t>
      </w:r>
      <w:r w:rsidR="00967086" w:rsidRPr="004837C9">
        <w:rPr>
          <w:spacing w:val="-13"/>
        </w:rPr>
        <w:t xml:space="preserve"> </w:t>
      </w:r>
      <w:r w:rsidR="00967086" w:rsidRPr="004837C9">
        <w:t>d’étude…</w:t>
      </w:r>
    </w:p>
    <w:p w:rsidR="00E26BCC" w:rsidRDefault="00E26BCC">
      <w:pPr>
        <w:pStyle w:val="Corpsdetexte"/>
        <w:rPr>
          <w:sz w:val="20"/>
        </w:rPr>
      </w:pPr>
    </w:p>
    <w:p w:rsidR="00E26BCC" w:rsidRDefault="00E26BCC">
      <w:pPr>
        <w:pStyle w:val="Corpsdetexte"/>
        <w:rPr>
          <w:sz w:val="20"/>
        </w:rPr>
      </w:pPr>
    </w:p>
    <w:p w:rsidR="00E26BCC" w:rsidRDefault="00E26BCC">
      <w:pPr>
        <w:pStyle w:val="Corpsdetexte"/>
        <w:rPr>
          <w:sz w:val="20"/>
        </w:rPr>
      </w:pPr>
    </w:p>
    <w:p w:rsidR="00E26BCC" w:rsidRDefault="00E26BCC">
      <w:pPr>
        <w:pStyle w:val="Corpsdetexte"/>
        <w:spacing w:before="4"/>
        <w:rPr>
          <w:sz w:val="15"/>
        </w:rPr>
      </w:pPr>
    </w:p>
    <w:p w:rsidR="00E26BCC" w:rsidRDefault="00967086">
      <w:pPr>
        <w:pStyle w:val="Heading1"/>
        <w:tabs>
          <w:tab w:val="left" w:pos="9216"/>
        </w:tabs>
      </w:pPr>
      <w:r>
        <w:rPr>
          <w:shd w:val="clear" w:color="auto" w:fill="DEEAF6"/>
        </w:rPr>
        <w:t>Contact</w:t>
      </w:r>
      <w:r>
        <w:rPr>
          <w:shd w:val="clear" w:color="auto" w:fill="DEEAF6"/>
        </w:rPr>
        <w:tab/>
      </w:r>
    </w:p>
    <w:tbl>
      <w:tblPr>
        <w:tblStyle w:val="Grilledutableau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5"/>
        <w:gridCol w:w="7098"/>
      </w:tblGrid>
      <w:tr w:rsidR="00E9225D" w:rsidRPr="00E9225D" w:rsidTr="00A44695">
        <w:trPr>
          <w:trHeight w:val="851"/>
        </w:trPr>
        <w:tc>
          <w:tcPr>
            <w:tcW w:w="0" w:type="auto"/>
            <w:vAlign w:val="center"/>
          </w:tcPr>
          <w:p w:rsidR="00E9225D" w:rsidRPr="00E9225D" w:rsidRDefault="00E9225D" w:rsidP="00E9225D">
            <w:pPr>
              <w:pStyle w:val="Corpsdetexte"/>
              <w:ind w:right="6"/>
            </w:pPr>
            <w:r w:rsidRPr="00E9225D">
              <w:t xml:space="preserve">Nom et prénom </w:t>
            </w:r>
          </w:p>
        </w:tc>
        <w:sdt>
          <w:sdtPr>
            <w:id w:val="754002"/>
            <w:lock w:val="sdtLocked"/>
            <w:placeholder>
              <w:docPart w:val="77838F61CCB9419E876DF863CC0A223C"/>
            </w:placeholder>
            <w:showingPlcHdr/>
          </w:sdtPr>
          <w:sdtContent>
            <w:tc>
              <w:tcPr>
                <w:tcW w:w="7098" w:type="dxa"/>
                <w:vAlign w:val="center"/>
              </w:tcPr>
              <w:p w:rsidR="00E9225D" w:rsidRPr="00E9225D" w:rsidRDefault="00422F74" w:rsidP="00422F74">
                <w:pPr>
                  <w:pStyle w:val="Corpsdetexte"/>
                  <w:ind w:right="6"/>
                </w:pPr>
                <w:r w:rsidRPr="008A5BB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9225D" w:rsidRPr="00E9225D" w:rsidTr="00A44695">
        <w:trPr>
          <w:trHeight w:val="851"/>
        </w:trPr>
        <w:tc>
          <w:tcPr>
            <w:tcW w:w="0" w:type="auto"/>
            <w:vAlign w:val="center"/>
          </w:tcPr>
          <w:p w:rsidR="00E9225D" w:rsidRPr="00E9225D" w:rsidRDefault="00E9225D" w:rsidP="00E9225D">
            <w:pPr>
              <w:pStyle w:val="Corpsdetexte"/>
              <w:ind w:right="6"/>
            </w:pPr>
            <w:r w:rsidRPr="00E9225D">
              <w:t>Email (professionnel)</w:t>
            </w:r>
          </w:p>
        </w:tc>
        <w:sdt>
          <w:sdtPr>
            <w:id w:val="753989"/>
            <w:placeholder>
              <w:docPart w:val="9E35DB0196CD4E39896B5F803554F7E8"/>
            </w:placeholder>
          </w:sdtPr>
          <w:sdtContent>
            <w:tc>
              <w:tcPr>
                <w:tcW w:w="7098" w:type="dxa"/>
                <w:vAlign w:val="center"/>
              </w:tcPr>
              <w:sdt>
                <w:sdtPr>
                  <w:id w:val="753992"/>
                  <w:lock w:val="sdtLocked"/>
                  <w:placeholder>
                    <w:docPart w:val="90ED1D70B9E54F799CD7744EBCE7D326"/>
                  </w:placeholder>
                  <w:showingPlcHdr/>
                </w:sdtPr>
                <w:sdtContent>
                  <w:p w:rsidR="00E9225D" w:rsidRPr="00E9225D" w:rsidRDefault="00422F74" w:rsidP="00E9225D">
                    <w:pPr>
                      <w:pStyle w:val="Corpsdetexte"/>
                      <w:ind w:right="6"/>
                    </w:pPr>
                    <w:r w:rsidRPr="008A5BB4">
                      <w:rPr>
                        <w:rStyle w:val="Textedelespacerserv"/>
                      </w:rPr>
                      <w:t>Cliquez ici pour taper du texte.</w:t>
                    </w:r>
                  </w:p>
                </w:sdtContent>
              </w:sdt>
            </w:tc>
          </w:sdtContent>
        </w:sdt>
      </w:tr>
      <w:tr w:rsidR="00E9225D" w:rsidRPr="00E9225D" w:rsidTr="00A44695">
        <w:trPr>
          <w:trHeight w:val="851"/>
        </w:trPr>
        <w:tc>
          <w:tcPr>
            <w:tcW w:w="0" w:type="auto"/>
            <w:vAlign w:val="center"/>
          </w:tcPr>
          <w:p w:rsidR="00E9225D" w:rsidRPr="00E9225D" w:rsidRDefault="00E9225D" w:rsidP="00E9225D">
            <w:pPr>
              <w:pStyle w:val="Corpsdetexte"/>
              <w:ind w:right="6"/>
            </w:pPr>
            <w:r w:rsidRPr="00E9225D">
              <w:lastRenderedPageBreak/>
              <w:t>Téléphone</w:t>
            </w:r>
          </w:p>
        </w:tc>
        <w:sdt>
          <w:sdtPr>
            <w:id w:val="753990"/>
            <w:lock w:val="sdtLocked"/>
            <w:placeholder>
              <w:docPart w:val="A5717747B5AE47CC90944698FAAF1FAD"/>
            </w:placeholder>
            <w:showingPlcHdr/>
          </w:sdtPr>
          <w:sdtContent>
            <w:tc>
              <w:tcPr>
                <w:tcW w:w="7098" w:type="dxa"/>
                <w:vAlign w:val="center"/>
              </w:tcPr>
              <w:p w:rsidR="00E9225D" w:rsidRPr="00E9225D" w:rsidRDefault="00422F74" w:rsidP="00422F74">
                <w:pPr>
                  <w:pStyle w:val="Corpsdetexte"/>
                  <w:ind w:right="6"/>
                </w:pPr>
                <w:r w:rsidRPr="008A5BB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E26BCC" w:rsidRDefault="00E26BCC">
      <w:pPr>
        <w:spacing w:line="453" w:lineRule="auto"/>
      </w:pPr>
    </w:p>
    <w:p w:rsidR="0065672B" w:rsidRDefault="0065672B">
      <w:pPr>
        <w:spacing w:line="453" w:lineRule="auto"/>
      </w:pPr>
    </w:p>
    <w:p w:rsidR="0065672B" w:rsidRDefault="0065672B">
      <w:pPr>
        <w:spacing w:line="453" w:lineRule="auto"/>
      </w:pPr>
    </w:p>
    <w:p w:rsidR="00B976A2" w:rsidRDefault="00B976A2" w:rsidP="00B976A2">
      <w:pPr>
        <w:pStyle w:val="Corpsdetexte"/>
        <w:rPr>
          <w:rFonts w:ascii="Calibri"/>
          <w:sz w:val="20"/>
        </w:rPr>
      </w:pPr>
    </w:p>
    <w:p w:rsidR="00B976A2" w:rsidRPr="00944697" w:rsidRDefault="00B976A2" w:rsidP="00A44695">
      <w:pPr>
        <w:tabs>
          <w:tab w:val="left" w:pos="9639"/>
        </w:tabs>
        <w:spacing w:before="97"/>
        <w:rPr>
          <w:b/>
          <w:sz w:val="24"/>
          <w:shd w:val="clear" w:color="auto" w:fill="DEEAF6"/>
        </w:rPr>
      </w:pPr>
      <w:r>
        <w:rPr>
          <w:b/>
          <w:sz w:val="24"/>
          <w:shd w:val="clear" w:color="auto" w:fill="DEEAF6"/>
        </w:rPr>
        <w:t>Présentation de la</w:t>
      </w:r>
      <w:r>
        <w:rPr>
          <w:b/>
          <w:spacing w:val="-1"/>
          <w:sz w:val="24"/>
          <w:shd w:val="clear" w:color="auto" w:fill="DEEAF6"/>
        </w:rPr>
        <w:t xml:space="preserve"> </w:t>
      </w:r>
      <w:r>
        <w:rPr>
          <w:b/>
          <w:sz w:val="24"/>
          <w:shd w:val="clear" w:color="auto" w:fill="DEEAF6"/>
        </w:rPr>
        <w:t>proposition</w:t>
      </w:r>
      <w:r>
        <w:rPr>
          <w:b/>
          <w:sz w:val="24"/>
          <w:shd w:val="clear" w:color="auto" w:fill="DEEAF6"/>
        </w:rPr>
        <w:tab/>
      </w:r>
    </w:p>
    <w:p w:rsidR="00B976A2" w:rsidRDefault="00B976A2" w:rsidP="00B976A2">
      <w:pPr>
        <w:pStyle w:val="Corpsdetexte"/>
        <w:spacing w:before="7"/>
        <w:rPr>
          <w:b/>
          <w:sz w:val="21"/>
        </w:rPr>
      </w:pPr>
    </w:p>
    <w:tbl>
      <w:tblPr>
        <w:tblStyle w:val="Listemoyenne11"/>
        <w:tblW w:w="0" w:type="auto"/>
        <w:tblBorders>
          <w:top w:val="single" w:sz="8" w:space="0" w:color="808080" w:themeColor="background1" w:themeShade="80"/>
          <w:bottom w:val="single" w:sz="8" w:space="0" w:color="808080" w:themeColor="background1" w:themeShade="80"/>
          <w:insideH w:val="single" w:sz="8" w:space="0" w:color="808080" w:themeColor="background1" w:themeShade="80"/>
        </w:tblBorders>
        <w:tblLayout w:type="fixed"/>
        <w:tblLook w:val="01E0"/>
      </w:tblPr>
      <w:tblGrid>
        <w:gridCol w:w="2748"/>
        <w:gridCol w:w="6999"/>
      </w:tblGrid>
      <w:tr w:rsidR="00B976A2" w:rsidRPr="00F80645" w:rsidTr="00207FE3">
        <w:trPr>
          <w:cnfStyle w:val="100000000000"/>
          <w:trHeight w:val="455"/>
        </w:trPr>
        <w:tc>
          <w:tcPr>
            <w:cnfStyle w:val="001000000000"/>
            <w:tcW w:w="2748" w:type="dxa"/>
            <w:tcBorders>
              <w:top w:val="none" w:sz="0" w:space="0" w:color="auto"/>
              <w:bottom w:val="none" w:sz="0" w:space="0" w:color="auto"/>
              <w:right w:val="single" w:sz="6" w:space="0" w:color="808080" w:themeColor="background1" w:themeShade="80"/>
            </w:tcBorders>
          </w:tcPr>
          <w:p w:rsidR="00B976A2" w:rsidRPr="00F80645" w:rsidRDefault="00B976A2" w:rsidP="00ED6191">
            <w:pPr>
              <w:pStyle w:val="TableParagraph"/>
              <w:spacing w:before="83"/>
              <w:ind w:left="108"/>
              <w:rPr>
                <w:b w:val="0"/>
                <w:sz w:val="20"/>
                <w:szCs w:val="20"/>
              </w:rPr>
            </w:pPr>
            <w:r w:rsidRPr="00F80645">
              <w:rPr>
                <w:sz w:val="20"/>
                <w:szCs w:val="20"/>
              </w:rPr>
              <w:t>Intitulé</w:t>
            </w:r>
          </w:p>
        </w:tc>
        <w:tc>
          <w:tcPr>
            <w:cnfStyle w:val="000100000000"/>
            <w:tcW w:w="6999" w:type="dxa"/>
            <w:tcBorders>
              <w:top w:val="none" w:sz="0" w:space="0" w:color="auto"/>
              <w:left w:val="single" w:sz="6" w:space="0" w:color="808080" w:themeColor="background1" w:themeShade="80"/>
              <w:bottom w:val="none" w:sz="0" w:space="0" w:color="auto"/>
            </w:tcBorders>
            <w:vAlign w:val="center"/>
          </w:tcPr>
          <w:p w:rsidR="00B976A2" w:rsidRPr="004455D7" w:rsidRDefault="00B976A2" w:rsidP="00207FE3">
            <w:pPr>
              <w:pStyle w:val="TableParagraph"/>
              <w:rPr>
                <w:rFonts w:ascii="Times New Roman"/>
                <w:b w:val="0"/>
                <w:bCs w:val="0"/>
                <w:sz w:val="20"/>
                <w:szCs w:val="20"/>
              </w:rPr>
            </w:pPr>
          </w:p>
        </w:tc>
      </w:tr>
      <w:tr w:rsidR="00B976A2" w:rsidRPr="006D682B" w:rsidTr="00207FE3">
        <w:trPr>
          <w:cnfStyle w:val="000000100000"/>
          <w:trHeight w:val="453"/>
        </w:trPr>
        <w:tc>
          <w:tcPr>
            <w:cnfStyle w:val="001000000000"/>
            <w:tcW w:w="2748" w:type="dxa"/>
            <w:tcBorders>
              <w:right w:val="single" w:sz="6" w:space="0" w:color="808080" w:themeColor="background1" w:themeShade="80"/>
            </w:tcBorders>
            <w:shd w:val="clear" w:color="auto" w:fill="D9D9D9" w:themeFill="background1" w:themeFillShade="D9"/>
          </w:tcPr>
          <w:p w:rsidR="00B976A2" w:rsidRPr="006D682B" w:rsidRDefault="00B976A2" w:rsidP="00ED6191">
            <w:pPr>
              <w:pStyle w:val="TableParagraph"/>
              <w:spacing w:before="81"/>
              <w:ind w:left="108"/>
              <w:rPr>
                <w:b w:val="0"/>
                <w:color w:val="auto"/>
                <w:sz w:val="20"/>
                <w:szCs w:val="20"/>
              </w:rPr>
            </w:pPr>
            <w:r w:rsidRPr="006D682B">
              <w:rPr>
                <w:color w:val="auto"/>
                <w:sz w:val="20"/>
                <w:szCs w:val="20"/>
              </w:rPr>
              <w:t>Nature</w:t>
            </w:r>
            <w:r w:rsidR="00B3751E" w:rsidRPr="006D682B">
              <w:rPr>
                <w:color w:val="auto"/>
                <w:sz w:val="20"/>
                <w:szCs w:val="20"/>
              </w:rPr>
              <w:t xml:space="preserve"> de l’événement</w:t>
            </w:r>
          </w:p>
        </w:tc>
        <w:sdt>
          <w:sdtPr>
            <w:id w:val="753969"/>
            <w:lock w:val="sdtLocked"/>
            <w:placeholder>
              <w:docPart w:val="A98DD731715944A8804F6F5FD3D215B8"/>
            </w:placeholder>
            <w:comboBox>
              <w:listItem w:value="Nature de l’événement"/>
              <w:listItem w:displayText="Colloque" w:value="Colloque"/>
              <w:listItem w:displayText="Conférence" w:value="Conférence"/>
              <w:listItem w:displayText="Evénement culturel" w:value="Evénement culturel"/>
              <w:listItem w:displayText="Exposition" w:value="Exposition"/>
              <w:listItem w:displayText="Formation" w:value="Formation"/>
              <w:listItem w:displayText="Journée d'étude" w:value="Journée d'étude"/>
              <w:listItem w:displayText="Journée d'information" w:value="Journée d'information"/>
              <w:listItem w:displayText="Journée de recherche" w:value="Journée de recherche"/>
              <w:listItem w:displayText="Journée thématique" w:value="Journée thématique"/>
              <w:listItem w:displayText="Séminaire" w:value="Séminaire"/>
              <w:listItem w:displayText="Symposium" w:value="Symposium"/>
              <w:listItem w:displayText="Table ronde" w:value="Table ronde"/>
              <w:listItem w:displayText="Workshop/Atelier" w:value="Workshop/Atelier"/>
            </w:comboBox>
          </w:sdtPr>
          <w:sdtContent>
            <w:tc>
              <w:tcPr>
                <w:cnfStyle w:val="000100000000"/>
                <w:tcW w:w="6999" w:type="dxa"/>
                <w:tcBorders>
                  <w:left w:val="single" w:sz="6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:rsidR="00B976A2" w:rsidRPr="004455D7" w:rsidRDefault="005E03B9" w:rsidP="004455D7">
                <w:pPr>
                  <w:pStyle w:val="TableParagraph"/>
                  <w:rPr>
                    <w:rFonts w:ascii="Times New Roman"/>
                    <w:b w:val="0"/>
                    <w:bCs w:val="0"/>
                    <w:color w:val="215868" w:themeColor="accent5" w:themeShade="80"/>
                    <w:sz w:val="20"/>
                    <w:szCs w:val="20"/>
                  </w:rPr>
                </w:pPr>
                <w:r w:rsidRPr="005E03B9">
                  <w:rPr>
                    <w:b w:val="0"/>
                    <w:bCs w:val="0"/>
                  </w:rPr>
                  <w:t>Nature de l’événement</w:t>
                </w:r>
              </w:p>
            </w:tc>
          </w:sdtContent>
        </w:sdt>
      </w:tr>
      <w:tr w:rsidR="00B976A2" w:rsidRPr="006D682B" w:rsidTr="00207FE3">
        <w:trPr>
          <w:trHeight w:val="453"/>
        </w:trPr>
        <w:tc>
          <w:tcPr>
            <w:cnfStyle w:val="001000000000"/>
            <w:tcW w:w="2748" w:type="dxa"/>
            <w:tcBorders>
              <w:right w:val="single" w:sz="6" w:space="0" w:color="808080" w:themeColor="background1" w:themeShade="80"/>
            </w:tcBorders>
          </w:tcPr>
          <w:p w:rsidR="00B976A2" w:rsidRPr="006D682B" w:rsidRDefault="00B976A2" w:rsidP="00ED6191">
            <w:pPr>
              <w:pStyle w:val="TableParagraph"/>
              <w:spacing w:before="81"/>
              <w:ind w:left="108"/>
              <w:rPr>
                <w:b w:val="0"/>
                <w:color w:val="auto"/>
                <w:sz w:val="20"/>
                <w:szCs w:val="20"/>
              </w:rPr>
            </w:pPr>
            <w:r w:rsidRPr="006D682B">
              <w:rPr>
                <w:color w:val="auto"/>
                <w:sz w:val="20"/>
                <w:szCs w:val="20"/>
              </w:rPr>
              <w:t>Type</w:t>
            </w:r>
            <w:r w:rsidR="00B3751E" w:rsidRPr="006D682B">
              <w:rPr>
                <w:color w:val="auto"/>
                <w:sz w:val="20"/>
                <w:szCs w:val="20"/>
              </w:rPr>
              <w:t xml:space="preserve"> </w:t>
            </w:r>
            <w:r w:rsidR="00CC2F43" w:rsidRPr="006D682B">
              <w:rPr>
                <w:color w:val="auto"/>
                <w:sz w:val="20"/>
                <w:szCs w:val="20"/>
              </w:rPr>
              <w:t xml:space="preserve">de l’événement </w:t>
            </w:r>
          </w:p>
        </w:tc>
        <w:sdt>
          <w:sdtPr>
            <w:rPr>
              <w:sz w:val="20"/>
              <w:szCs w:val="20"/>
            </w:rPr>
            <w:id w:val="753971"/>
            <w:lock w:val="sdtLocked"/>
            <w:placeholder>
              <w:docPart w:val="CBAA603B8FC84518944C96EB0F3DD59E"/>
            </w:placeholder>
            <w:comboBox>
              <w:listItem w:value="Choisissez un élément."/>
              <w:listItem w:displayText="Local" w:value="Local"/>
              <w:listItem w:displayText="National" w:value="National"/>
              <w:listItem w:displayText="International" w:value="International"/>
            </w:comboBox>
          </w:sdtPr>
          <w:sdtContent>
            <w:tc>
              <w:tcPr>
                <w:cnfStyle w:val="000100000000"/>
                <w:tcW w:w="6999" w:type="dxa"/>
                <w:tcBorders>
                  <w:left w:val="single" w:sz="6" w:space="0" w:color="808080" w:themeColor="background1" w:themeShade="80"/>
                </w:tcBorders>
                <w:vAlign w:val="center"/>
              </w:tcPr>
              <w:p w:rsidR="00B976A2" w:rsidRPr="005E19BA" w:rsidRDefault="00943243" w:rsidP="00207FE3">
                <w:pPr>
                  <w:pStyle w:val="TableParagraph"/>
                  <w:rPr>
                    <w:rFonts w:ascii="Times New Roman"/>
                    <w:b w:val="0"/>
                    <w:bCs w:val="0"/>
                    <w:color w:val="auto"/>
                    <w:sz w:val="20"/>
                    <w:szCs w:val="20"/>
                  </w:rPr>
                </w:pPr>
                <w:r w:rsidRPr="005E19BA">
                  <w:rPr>
                    <w:b w:val="0"/>
                    <w:bCs w:val="0"/>
                    <w:color w:val="auto"/>
                    <w:sz w:val="20"/>
                    <w:szCs w:val="20"/>
                  </w:rPr>
                  <w:t>Type de l’événement</w:t>
                </w:r>
              </w:p>
            </w:tc>
          </w:sdtContent>
        </w:sdt>
      </w:tr>
      <w:tr w:rsidR="00B976A2" w:rsidRPr="006D682B" w:rsidTr="00207FE3">
        <w:trPr>
          <w:cnfStyle w:val="000000100000"/>
          <w:trHeight w:val="455"/>
        </w:trPr>
        <w:tc>
          <w:tcPr>
            <w:cnfStyle w:val="001000000000"/>
            <w:tcW w:w="2748" w:type="dxa"/>
            <w:tcBorders>
              <w:right w:val="single" w:sz="6" w:space="0" w:color="808080" w:themeColor="background1" w:themeShade="80"/>
            </w:tcBorders>
            <w:shd w:val="clear" w:color="auto" w:fill="D9D9D9" w:themeFill="background1" w:themeFillShade="D9"/>
          </w:tcPr>
          <w:p w:rsidR="00B976A2" w:rsidRPr="006D682B" w:rsidRDefault="00B976A2" w:rsidP="00ED6191">
            <w:pPr>
              <w:pStyle w:val="TableParagraph"/>
              <w:spacing w:before="81"/>
              <w:ind w:left="108"/>
              <w:rPr>
                <w:b w:val="0"/>
                <w:color w:val="auto"/>
                <w:sz w:val="20"/>
                <w:szCs w:val="20"/>
              </w:rPr>
            </w:pPr>
            <w:r w:rsidRPr="006D682B">
              <w:rPr>
                <w:color w:val="auto"/>
                <w:sz w:val="20"/>
                <w:szCs w:val="20"/>
              </w:rPr>
              <w:t>Date</w:t>
            </w:r>
            <w:r w:rsidR="00DD077A" w:rsidRPr="006D682B">
              <w:rPr>
                <w:color w:val="auto"/>
                <w:sz w:val="20"/>
                <w:szCs w:val="20"/>
              </w:rPr>
              <w:t>s</w:t>
            </w:r>
            <w:r w:rsidR="007577D7" w:rsidRPr="006D682B">
              <w:rPr>
                <w:color w:val="auto"/>
                <w:sz w:val="20"/>
                <w:szCs w:val="20"/>
              </w:rPr>
              <w:t>*</w:t>
            </w:r>
          </w:p>
        </w:tc>
        <w:tc>
          <w:tcPr>
            <w:cnfStyle w:val="000100000000"/>
            <w:tcW w:w="6999" w:type="dxa"/>
            <w:tcBorders>
              <w:lef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976A2" w:rsidRPr="004455D7" w:rsidRDefault="00B976A2" w:rsidP="00207FE3">
            <w:pPr>
              <w:pStyle w:val="TableParagraph"/>
              <w:rPr>
                <w:rFonts w:asci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B976A2" w:rsidRPr="006D682B" w:rsidTr="00207FE3">
        <w:trPr>
          <w:trHeight w:val="453"/>
        </w:trPr>
        <w:tc>
          <w:tcPr>
            <w:cnfStyle w:val="001000000000"/>
            <w:tcW w:w="2748" w:type="dxa"/>
            <w:tcBorders>
              <w:right w:val="single" w:sz="6" w:space="0" w:color="808080" w:themeColor="background1" w:themeShade="80"/>
            </w:tcBorders>
          </w:tcPr>
          <w:p w:rsidR="00B976A2" w:rsidRPr="006D682B" w:rsidRDefault="00B976A2" w:rsidP="000437C9">
            <w:pPr>
              <w:pStyle w:val="TableParagraph"/>
              <w:spacing w:before="81"/>
              <w:ind w:left="108"/>
              <w:rPr>
                <w:color w:val="auto"/>
                <w:sz w:val="20"/>
                <w:szCs w:val="20"/>
              </w:rPr>
            </w:pPr>
            <w:r w:rsidRPr="006D682B">
              <w:rPr>
                <w:color w:val="auto"/>
                <w:sz w:val="20"/>
                <w:szCs w:val="20"/>
              </w:rPr>
              <w:t>Lieu</w:t>
            </w:r>
          </w:p>
        </w:tc>
        <w:tc>
          <w:tcPr>
            <w:cnfStyle w:val="000100000000"/>
            <w:tcW w:w="6999" w:type="dxa"/>
            <w:tcBorders>
              <w:left w:val="single" w:sz="6" w:space="0" w:color="808080" w:themeColor="background1" w:themeShade="80"/>
            </w:tcBorders>
            <w:vAlign w:val="center"/>
          </w:tcPr>
          <w:p w:rsidR="00B976A2" w:rsidRPr="004455D7" w:rsidRDefault="00B976A2" w:rsidP="00207FE3">
            <w:pPr>
              <w:pStyle w:val="TableParagraph"/>
              <w:spacing w:before="85"/>
              <w:ind w:left="85"/>
              <w:rPr>
                <w:rFonts w:ascii="Arial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B976A2" w:rsidRPr="006D682B" w:rsidTr="00207FE3">
        <w:trPr>
          <w:cnfStyle w:val="000000100000"/>
          <w:trHeight w:val="453"/>
        </w:trPr>
        <w:tc>
          <w:tcPr>
            <w:cnfStyle w:val="001000000000"/>
            <w:tcW w:w="2748" w:type="dxa"/>
            <w:tcBorders>
              <w:right w:val="single" w:sz="6" w:space="0" w:color="808080" w:themeColor="background1" w:themeShade="80"/>
            </w:tcBorders>
            <w:shd w:val="clear" w:color="auto" w:fill="D9D9D9" w:themeFill="background1" w:themeFillShade="D9"/>
          </w:tcPr>
          <w:p w:rsidR="00B976A2" w:rsidRPr="006D682B" w:rsidRDefault="00DD077A" w:rsidP="00207FE3">
            <w:pPr>
              <w:pStyle w:val="TableParagraph"/>
              <w:spacing w:before="81"/>
              <w:ind w:left="108"/>
              <w:rPr>
                <w:b w:val="0"/>
                <w:color w:val="auto"/>
                <w:sz w:val="20"/>
                <w:szCs w:val="20"/>
              </w:rPr>
            </w:pPr>
            <w:r w:rsidRPr="006D682B">
              <w:rPr>
                <w:color w:val="auto"/>
                <w:sz w:val="20"/>
                <w:szCs w:val="20"/>
              </w:rPr>
              <w:t>E</w:t>
            </w:r>
            <w:r w:rsidR="00B976A2" w:rsidRPr="006D682B">
              <w:rPr>
                <w:color w:val="auto"/>
                <w:sz w:val="20"/>
                <w:szCs w:val="20"/>
              </w:rPr>
              <w:t>-mail</w:t>
            </w:r>
            <w:r w:rsidR="00B976A2" w:rsidRPr="006D682B">
              <w:rPr>
                <w:color w:val="auto"/>
                <w:spacing w:val="-3"/>
                <w:sz w:val="20"/>
                <w:szCs w:val="20"/>
              </w:rPr>
              <w:t xml:space="preserve"> </w:t>
            </w:r>
            <w:r w:rsidR="00207FE3" w:rsidRPr="006D682B">
              <w:rPr>
                <w:color w:val="auto"/>
                <w:sz w:val="20"/>
                <w:szCs w:val="20"/>
              </w:rPr>
              <w:t xml:space="preserve">pour l’événement </w:t>
            </w:r>
          </w:p>
        </w:tc>
        <w:tc>
          <w:tcPr>
            <w:cnfStyle w:val="000100000000"/>
            <w:tcW w:w="6999" w:type="dxa"/>
            <w:tcBorders>
              <w:lef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976A2" w:rsidRPr="004455D7" w:rsidRDefault="00125B5D" w:rsidP="00207FE3">
            <w:pPr>
              <w:pStyle w:val="TableParagraph"/>
              <w:rPr>
                <w:rFonts w:ascii="Times New Roman"/>
                <w:b w:val="0"/>
                <w:bCs w:val="0"/>
                <w:color w:val="auto"/>
                <w:sz w:val="20"/>
                <w:szCs w:val="20"/>
              </w:rPr>
            </w:pPr>
            <w:r w:rsidRPr="00125B5D">
              <w:rPr>
                <w:rFonts w:ascii="Times New Roman"/>
                <w:b w:val="0"/>
                <w:bCs w:val="0"/>
                <w:noProof/>
                <w:sz w:val="20"/>
                <w:szCs w:val="20"/>
                <w:lang w:bidi="ar-SA"/>
              </w:rPr>
              <w:pict>
                <v:shape id="_x0000_s1129" type="#_x0000_t202" style="position:absolute;margin-left:22.25pt;margin-top:.9pt;width:181.35pt;height:20.65pt;z-index:251739136;mso-position-horizontal-relative:text;mso-position-vertical-relative:text" filled="f" stroked="f">
                  <v:textbox>
                    <w:txbxContent>
                      <w:p w:rsidR="001D6079" w:rsidRPr="00ED6191" w:rsidRDefault="001D6079" w:rsidP="00207FE3">
                        <w:pPr>
                          <w:cnfStyle w:val="000100100000"/>
                          <w:rPr>
                            <w:sz w:val="20"/>
                            <w:szCs w:val="20"/>
                          </w:rPr>
                        </w:pPr>
                        <w:r w:rsidRPr="00ED6191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Cochez si besoin d’une adresse mail </w:t>
                        </w:r>
                      </w:p>
                    </w:txbxContent>
                  </v:textbox>
                </v:shape>
              </w:pict>
            </w:r>
            <w:r w:rsidR="00B976A2" w:rsidRPr="004455D7">
              <w:rPr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4455D7">
              <w:rPr>
                <w:sz w:val="20"/>
                <w:szCs w:val="20"/>
              </w:rPr>
              <w:object w:dxaOrig="225" w:dyaOrig="225">
                <v:shape id="_x0000_i1027" type="#_x0000_t75" style="width:13.75pt;height:25.05pt" o:ole="">
                  <v:imagedata r:id="rId15" o:title=""/>
                </v:shape>
                <w:control r:id="rId16" w:name="CheckBox1" w:shapeid="_x0000_i1027"/>
              </w:object>
            </w:r>
          </w:p>
        </w:tc>
      </w:tr>
      <w:tr w:rsidR="008B40ED" w:rsidRPr="006D682B" w:rsidTr="00207FE3">
        <w:trPr>
          <w:trHeight w:val="455"/>
        </w:trPr>
        <w:tc>
          <w:tcPr>
            <w:cnfStyle w:val="001000000000"/>
            <w:tcW w:w="2748" w:type="dxa"/>
            <w:tcBorders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8B40ED" w:rsidRPr="006D682B" w:rsidRDefault="001F39AB" w:rsidP="00ED6191">
            <w:pPr>
              <w:pStyle w:val="TableParagraph"/>
              <w:spacing w:before="81"/>
              <w:ind w:left="108"/>
              <w:rPr>
                <w:color w:val="auto"/>
                <w:sz w:val="20"/>
                <w:szCs w:val="20"/>
              </w:rPr>
            </w:pPr>
            <w:r w:rsidRPr="006D682B">
              <w:rPr>
                <w:color w:val="auto"/>
                <w:sz w:val="20"/>
                <w:szCs w:val="20"/>
              </w:rPr>
              <w:t xml:space="preserve">Déroulement </w:t>
            </w:r>
          </w:p>
        </w:tc>
        <w:sdt>
          <w:sdtPr>
            <w:rPr>
              <w:sz w:val="20"/>
              <w:szCs w:val="20"/>
            </w:rPr>
            <w:id w:val="6412713"/>
            <w:lock w:val="sdtLocked"/>
            <w:placeholder>
              <w:docPart w:val="E23EC42EA0884FC6AB1C55A7C2AC7FC5"/>
            </w:placeholder>
            <w:showingPlcHdr/>
            <w:dropDownList>
              <w:listItem w:value="Déroulement "/>
              <w:listItem w:displayText="En Présentiel" w:value="En Présentiel"/>
              <w:listItem w:displayText="A distance" w:value="A distance"/>
            </w:dropDownList>
          </w:sdtPr>
          <w:sdtEndPr>
            <w:rPr>
              <w:rFonts w:ascii="Times New Roman"/>
            </w:rPr>
          </w:sdtEndPr>
          <w:sdtContent>
            <w:tc>
              <w:tcPr>
                <w:cnfStyle w:val="000100000000"/>
                <w:tcW w:w="6999" w:type="dxa"/>
                <w:tcBorders>
                  <w:left w:val="single" w:sz="6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:rsidR="008B40ED" w:rsidRPr="004455D7" w:rsidRDefault="001F39AB" w:rsidP="00207FE3">
                <w:pPr>
                  <w:pStyle w:val="TableParagraph"/>
                  <w:rPr>
                    <w:rFonts w:ascii="Times New Roman"/>
                    <w:b w:val="0"/>
                    <w:bCs w:val="0"/>
                    <w:color w:val="auto"/>
                    <w:sz w:val="20"/>
                    <w:szCs w:val="20"/>
                  </w:rPr>
                </w:pPr>
                <w:r w:rsidRPr="004455D7">
                  <w:rPr>
                    <w:rStyle w:val="Textedelespacerserv"/>
                    <w:b w:val="0"/>
                    <w:bCs w:val="0"/>
                    <w:color w:val="auto"/>
                    <w:sz w:val="20"/>
                    <w:szCs w:val="20"/>
                  </w:rPr>
                  <w:t>Choisissez un élément.</w:t>
                </w:r>
              </w:p>
            </w:tc>
          </w:sdtContent>
        </w:sdt>
      </w:tr>
      <w:tr w:rsidR="008B40ED" w:rsidRPr="00F80645" w:rsidTr="00207FE3">
        <w:trPr>
          <w:cnfStyle w:val="000000100000"/>
          <w:trHeight w:hRule="exact" w:val="113"/>
        </w:trPr>
        <w:tc>
          <w:tcPr>
            <w:cnfStyle w:val="001000000000"/>
            <w:tcW w:w="2748" w:type="dxa"/>
            <w:tcBorders>
              <w:right w:val="single" w:sz="6" w:space="0" w:color="808080" w:themeColor="background1" w:themeShade="80"/>
            </w:tcBorders>
            <w:shd w:val="clear" w:color="auto" w:fill="D9D9D9" w:themeFill="background1" w:themeFillShade="D9"/>
          </w:tcPr>
          <w:p w:rsidR="008B40ED" w:rsidRPr="00F80645" w:rsidRDefault="008B40ED" w:rsidP="00ED6191">
            <w:pPr>
              <w:pStyle w:val="Heading2"/>
              <w:spacing w:before="1" w:line="269" w:lineRule="exact"/>
              <w:rPr>
                <w:sz w:val="20"/>
                <w:szCs w:val="20"/>
              </w:rPr>
            </w:pPr>
          </w:p>
        </w:tc>
        <w:tc>
          <w:tcPr>
            <w:cnfStyle w:val="000100000000"/>
            <w:tcW w:w="6999" w:type="dxa"/>
            <w:tcBorders>
              <w:lef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B40ED" w:rsidRPr="004455D7" w:rsidRDefault="008B40ED" w:rsidP="00207FE3">
            <w:pPr>
              <w:pStyle w:val="TableParagraph"/>
              <w:rPr>
                <w:rFonts w:ascii="Times New Roman"/>
                <w:b w:val="0"/>
                <w:bCs w:val="0"/>
                <w:sz w:val="20"/>
                <w:szCs w:val="20"/>
              </w:rPr>
            </w:pPr>
          </w:p>
        </w:tc>
      </w:tr>
      <w:tr w:rsidR="00B976A2" w:rsidRPr="00F80645" w:rsidTr="00207FE3">
        <w:trPr>
          <w:trHeight w:val="453"/>
        </w:trPr>
        <w:tc>
          <w:tcPr>
            <w:cnfStyle w:val="001000000000"/>
            <w:tcW w:w="2748" w:type="dxa"/>
            <w:tcBorders>
              <w:right w:val="single" w:sz="6" w:space="0" w:color="808080" w:themeColor="background1" w:themeShade="80"/>
            </w:tcBorders>
          </w:tcPr>
          <w:p w:rsidR="00B976A2" w:rsidRPr="00F80645" w:rsidRDefault="00B976A2" w:rsidP="000437C9">
            <w:pPr>
              <w:pStyle w:val="TableParagraph"/>
              <w:spacing w:before="81"/>
              <w:ind w:left="108"/>
              <w:rPr>
                <w:sz w:val="20"/>
                <w:szCs w:val="20"/>
              </w:rPr>
            </w:pPr>
            <w:r w:rsidRPr="00F80645">
              <w:rPr>
                <w:sz w:val="20"/>
                <w:szCs w:val="20"/>
              </w:rPr>
              <w:t>Argumentaire</w:t>
            </w:r>
          </w:p>
          <w:p w:rsidR="00B976A2" w:rsidRPr="00F80645" w:rsidRDefault="00B976A2" w:rsidP="000437C9">
            <w:pPr>
              <w:pStyle w:val="TableParagraph"/>
              <w:spacing w:before="81"/>
              <w:ind w:left="108"/>
              <w:rPr>
                <w:sz w:val="20"/>
                <w:szCs w:val="20"/>
              </w:rPr>
            </w:pPr>
            <w:r w:rsidRPr="00F80645">
              <w:rPr>
                <w:sz w:val="20"/>
                <w:szCs w:val="20"/>
              </w:rPr>
              <w:t>(Max 200 mots)</w:t>
            </w:r>
          </w:p>
          <w:p w:rsidR="00B976A2" w:rsidRPr="00F80645" w:rsidRDefault="00B976A2" w:rsidP="00ED6191">
            <w:pPr>
              <w:pStyle w:val="TableParagraph"/>
              <w:spacing w:before="81"/>
              <w:ind w:left="108"/>
              <w:rPr>
                <w:b w:val="0"/>
                <w:sz w:val="20"/>
                <w:szCs w:val="20"/>
              </w:rPr>
            </w:pPr>
          </w:p>
        </w:tc>
        <w:tc>
          <w:tcPr>
            <w:cnfStyle w:val="000100000000"/>
            <w:tcW w:w="6999" w:type="dxa"/>
            <w:tcBorders>
              <w:left w:val="single" w:sz="6" w:space="0" w:color="808080" w:themeColor="background1" w:themeShade="80"/>
            </w:tcBorders>
            <w:vAlign w:val="center"/>
          </w:tcPr>
          <w:p w:rsidR="00B976A2" w:rsidRPr="004455D7" w:rsidRDefault="00B976A2" w:rsidP="00207FE3">
            <w:pPr>
              <w:pStyle w:val="TableParagraph"/>
              <w:rPr>
                <w:rFonts w:ascii="Times New Roman"/>
                <w:b w:val="0"/>
                <w:bCs w:val="0"/>
                <w:sz w:val="20"/>
                <w:szCs w:val="20"/>
              </w:rPr>
            </w:pPr>
          </w:p>
          <w:p w:rsidR="00B976A2" w:rsidRPr="004455D7" w:rsidRDefault="00B976A2" w:rsidP="00207FE3">
            <w:pPr>
              <w:pStyle w:val="TableParagraph"/>
              <w:rPr>
                <w:rFonts w:ascii="Times New Roman"/>
                <w:b w:val="0"/>
                <w:bCs w:val="0"/>
                <w:sz w:val="20"/>
                <w:szCs w:val="20"/>
              </w:rPr>
            </w:pPr>
          </w:p>
          <w:p w:rsidR="00B976A2" w:rsidRPr="004455D7" w:rsidRDefault="00B976A2" w:rsidP="00207FE3">
            <w:pPr>
              <w:pStyle w:val="TableParagraph"/>
              <w:rPr>
                <w:rFonts w:ascii="Times New Roman"/>
                <w:b w:val="0"/>
                <w:bCs w:val="0"/>
                <w:sz w:val="20"/>
                <w:szCs w:val="20"/>
              </w:rPr>
            </w:pPr>
          </w:p>
          <w:p w:rsidR="00B976A2" w:rsidRPr="004455D7" w:rsidRDefault="00B976A2" w:rsidP="00207FE3">
            <w:pPr>
              <w:pStyle w:val="TableParagraph"/>
              <w:rPr>
                <w:rFonts w:ascii="Times New Roman"/>
                <w:b w:val="0"/>
                <w:bCs w:val="0"/>
                <w:sz w:val="20"/>
                <w:szCs w:val="20"/>
              </w:rPr>
            </w:pPr>
          </w:p>
          <w:p w:rsidR="00B976A2" w:rsidRPr="004455D7" w:rsidRDefault="00B976A2" w:rsidP="00207FE3">
            <w:pPr>
              <w:pStyle w:val="TableParagraph"/>
              <w:rPr>
                <w:rFonts w:ascii="Times New Roman"/>
                <w:b w:val="0"/>
                <w:bCs w:val="0"/>
                <w:sz w:val="20"/>
                <w:szCs w:val="20"/>
              </w:rPr>
            </w:pPr>
          </w:p>
          <w:p w:rsidR="00B976A2" w:rsidRPr="004455D7" w:rsidRDefault="00B976A2" w:rsidP="00207FE3">
            <w:pPr>
              <w:pStyle w:val="TableParagraph"/>
              <w:rPr>
                <w:rFonts w:ascii="Times New Roman"/>
                <w:b w:val="0"/>
                <w:bCs w:val="0"/>
                <w:sz w:val="20"/>
                <w:szCs w:val="20"/>
              </w:rPr>
            </w:pPr>
          </w:p>
          <w:p w:rsidR="00B976A2" w:rsidRPr="004455D7" w:rsidRDefault="00B976A2" w:rsidP="00207FE3">
            <w:pPr>
              <w:pStyle w:val="TableParagraph"/>
              <w:rPr>
                <w:rFonts w:ascii="Times New Roman"/>
                <w:b w:val="0"/>
                <w:bCs w:val="0"/>
                <w:sz w:val="20"/>
                <w:szCs w:val="20"/>
              </w:rPr>
            </w:pPr>
          </w:p>
          <w:p w:rsidR="00B976A2" w:rsidRPr="004455D7" w:rsidRDefault="00B976A2" w:rsidP="00207FE3">
            <w:pPr>
              <w:pStyle w:val="TableParagraph"/>
              <w:rPr>
                <w:rFonts w:ascii="Times New Roman"/>
                <w:b w:val="0"/>
                <w:bCs w:val="0"/>
                <w:sz w:val="20"/>
                <w:szCs w:val="20"/>
              </w:rPr>
            </w:pPr>
          </w:p>
          <w:p w:rsidR="00B976A2" w:rsidRPr="004455D7" w:rsidRDefault="00B976A2" w:rsidP="00207FE3">
            <w:pPr>
              <w:pStyle w:val="TableParagraph"/>
              <w:rPr>
                <w:rFonts w:ascii="Times New Roman"/>
                <w:b w:val="0"/>
                <w:bCs w:val="0"/>
                <w:sz w:val="20"/>
                <w:szCs w:val="20"/>
              </w:rPr>
            </w:pPr>
          </w:p>
          <w:p w:rsidR="00B976A2" w:rsidRPr="004455D7" w:rsidRDefault="00B976A2" w:rsidP="00207FE3">
            <w:pPr>
              <w:pStyle w:val="TableParagraph"/>
              <w:rPr>
                <w:rFonts w:ascii="Times New Roman"/>
                <w:b w:val="0"/>
                <w:bCs w:val="0"/>
                <w:sz w:val="20"/>
                <w:szCs w:val="20"/>
              </w:rPr>
            </w:pPr>
          </w:p>
          <w:p w:rsidR="00B976A2" w:rsidRPr="004455D7" w:rsidRDefault="00B976A2" w:rsidP="00207FE3">
            <w:pPr>
              <w:pStyle w:val="TableParagraph"/>
              <w:rPr>
                <w:rFonts w:ascii="Times New Roman"/>
                <w:b w:val="0"/>
                <w:bCs w:val="0"/>
                <w:sz w:val="20"/>
                <w:szCs w:val="20"/>
              </w:rPr>
            </w:pPr>
          </w:p>
          <w:p w:rsidR="00B976A2" w:rsidRPr="004455D7" w:rsidRDefault="00B976A2" w:rsidP="00207FE3">
            <w:pPr>
              <w:pStyle w:val="TableParagraph"/>
              <w:rPr>
                <w:rFonts w:ascii="Times New Roman"/>
                <w:b w:val="0"/>
                <w:bCs w:val="0"/>
                <w:sz w:val="20"/>
                <w:szCs w:val="20"/>
              </w:rPr>
            </w:pPr>
          </w:p>
          <w:p w:rsidR="00B976A2" w:rsidRPr="004455D7" w:rsidRDefault="00B976A2" w:rsidP="00207FE3">
            <w:pPr>
              <w:pStyle w:val="TableParagraph"/>
              <w:rPr>
                <w:rFonts w:ascii="Times New Roman"/>
                <w:b w:val="0"/>
                <w:bCs w:val="0"/>
                <w:sz w:val="20"/>
                <w:szCs w:val="20"/>
              </w:rPr>
            </w:pPr>
          </w:p>
          <w:p w:rsidR="00B976A2" w:rsidRPr="004455D7" w:rsidRDefault="00B976A2" w:rsidP="00207FE3">
            <w:pPr>
              <w:pStyle w:val="TableParagraph"/>
              <w:rPr>
                <w:rFonts w:ascii="Times New Roman"/>
                <w:b w:val="0"/>
                <w:bCs w:val="0"/>
                <w:sz w:val="20"/>
                <w:szCs w:val="20"/>
              </w:rPr>
            </w:pPr>
          </w:p>
          <w:p w:rsidR="00B976A2" w:rsidRPr="004455D7" w:rsidRDefault="00B976A2" w:rsidP="00207FE3">
            <w:pPr>
              <w:pStyle w:val="TableParagraph"/>
              <w:rPr>
                <w:rFonts w:ascii="Times New Roman"/>
                <w:b w:val="0"/>
                <w:bCs w:val="0"/>
                <w:sz w:val="20"/>
                <w:szCs w:val="20"/>
              </w:rPr>
            </w:pPr>
          </w:p>
          <w:p w:rsidR="00B976A2" w:rsidRPr="004455D7" w:rsidRDefault="00B976A2" w:rsidP="00207FE3">
            <w:pPr>
              <w:pStyle w:val="TableParagraph"/>
              <w:rPr>
                <w:rFonts w:ascii="Times New Roman"/>
                <w:b w:val="0"/>
                <w:bCs w:val="0"/>
                <w:sz w:val="20"/>
                <w:szCs w:val="20"/>
              </w:rPr>
            </w:pPr>
          </w:p>
          <w:p w:rsidR="00B976A2" w:rsidRPr="004455D7" w:rsidRDefault="00B976A2" w:rsidP="00207FE3">
            <w:pPr>
              <w:pStyle w:val="TableParagraph"/>
              <w:rPr>
                <w:rFonts w:ascii="Times New Roman"/>
                <w:b w:val="0"/>
                <w:bCs w:val="0"/>
                <w:sz w:val="20"/>
                <w:szCs w:val="20"/>
              </w:rPr>
            </w:pPr>
          </w:p>
          <w:p w:rsidR="00B976A2" w:rsidRPr="004455D7" w:rsidRDefault="00B976A2" w:rsidP="00207FE3">
            <w:pPr>
              <w:pStyle w:val="TableParagraph"/>
              <w:rPr>
                <w:rFonts w:ascii="Times New Roman"/>
                <w:b w:val="0"/>
                <w:bCs w:val="0"/>
                <w:sz w:val="20"/>
                <w:szCs w:val="20"/>
              </w:rPr>
            </w:pPr>
          </w:p>
          <w:p w:rsidR="00B976A2" w:rsidRPr="004455D7" w:rsidRDefault="00B976A2" w:rsidP="00207FE3">
            <w:pPr>
              <w:pStyle w:val="TableParagraph"/>
              <w:rPr>
                <w:rFonts w:ascii="Times New Roman"/>
                <w:b w:val="0"/>
                <w:bCs w:val="0"/>
                <w:sz w:val="20"/>
                <w:szCs w:val="20"/>
              </w:rPr>
            </w:pPr>
          </w:p>
          <w:p w:rsidR="00B976A2" w:rsidRPr="004455D7" w:rsidRDefault="00B976A2" w:rsidP="00207FE3">
            <w:pPr>
              <w:pStyle w:val="TableParagraph"/>
              <w:rPr>
                <w:rFonts w:ascii="Times New Roman"/>
                <w:b w:val="0"/>
                <w:bCs w:val="0"/>
                <w:sz w:val="20"/>
                <w:szCs w:val="20"/>
              </w:rPr>
            </w:pPr>
          </w:p>
          <w:p w:rsidR="00B976A2" w:rsidRPr="004455D7" w:rsidRDefault="00B976A2" w:rsidP="00207FE3">
            <w:pPr>
              <w:pStyle w:val="TableParagraph"/>
              <w:rPr>
                <w:rFonts w:ascii="Times New Roman"/>
                <w:b w:val="0"/>
                <w:bCs w:val="0"/>
                <w:sz w:val="20"/>
                <w:szCs w:val="20"/>
              </w:rPr>
            </w:pPr>
          </w:p>
          <w:p w:rsidR="00B976A2" w:rsidRPr="004455D7" w:rsidRDefault="00B976A2" w:rsidP="00207FE3">
            <w:pPr>
              <w:pStyle w:val="TableParagraph"/>
              <w:rPr>
                <w:rFonts w:ascii="Times New Roman"/>
                <w:b w:val="0"/>
                <w:bCs w:val="0"/>
                <w:sz w:val="20"/>
                <w:szCs w:val="20"/>
              </w:rPr>
            </w:pPr>
          </w:p>
          <w:p w:rsidR="00B976A2" w:rsidRPr="004455D7" w:rsidRDefault="00B976A2" w:rsidP="00207FE3">
            <w:pPr>
              <w:pStyle w:val="TableParagraph"/>
              <w:rPr>
                <w:rFonts w:ascii="Times New Roman"/>
                <w:b w:val="0"/>
                <w:bCs w:val="0"/>
                <w:sz w:val="20"/>
                <w:szCs w:val="20"/>
              </w:rPr>
            </w:pPr>
          </w:p>
        </w:tc>
      </w:tr>
      <w:tr w:rsidR="00B976A2" w:rsidRPr="00F80645" w:rsidTr="00207FE3">
        <w:trPr>
          <w:cnfStyle w:val="000000100000"/>
          <w:trHeight w:val="453"/>
        </w:trPr>
        <w:tc>
          <w:tcPr>
            <w:cnfStyle w:val="001000000000"/>
            <w:tcW w:w="2748" w:type="dxa"/>
            <w:tcBorders>
              <w:right w:val="single" w:sz="6" w:space="0" w:color="808080" w:themeColor="background1" w:themeShade="80"/>
            </w:tcBorders>
            <w:shd w:val="clear" w:color="auto" w:fill="D9D9D9" w:themeFill="background1" w:themeFillShade="D9"/>
          </w:tcPr>
          <w:p w:rsidR="00B976A2" w:rsidRPr="00F80645" w:rsidRDefault="00B976A2" w:rsidP="00ED6191">
            <w:pPr>
              <w:pStyle w:val="Heading2"/>
              <w:spacing w:before="98"/>
              <w:rPr>
                <w:sz w:val="20"/>
                <w:szCs w:val="20"/>
              </w:rPr>
            </w:pPr>
            <w:r w:rsidRPr="00F80645">
              <w:rPr>
                <w:sz w:val="20"/>
                <w:szCs w:val="20"/>
              </w:rPr>
              <w:t>Axes/thèmes</w:t>
            </w:r>
          </w:p>
        </w:tc>
        <w:tc>
          <w:tcPr>
            <w:cnfStyle w:val="000100000000"/>
            <w:tcW w:w="6999" w:type="dxa"/>
            <w:tcBorders>
              <w:lef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976A2" w:rsidRPr="004455D7" w:rsidRDefault="00B976A2" w:rsidP="00207FE3">
            <w:pPr>
              <w:pStyle w:val="TableParagraph"/>
              <w:rPr>
                <w:rFonts w:ascii="Times New Roman"/>
                <w:b w:val="0"/>
                <w:bCs w:val="0"/>
                <w:sz w:val="20"/>
                <w:szCs w:val="20"/>
              </w:rPr>
            </w:pPr>
          </w:p>
          <w:p w:rsidR="00B976A2" w:rsidRPr="004455D7" w:rsidRDefault="00B976A2" w:rsidP="00207FE3">
            <w:pPr>
              <w:pStyle w:val="TableParagraph"/>
              <w:rPr>
                <w:rFonts w:ascii="Times New Roman"/>
                <w:b w:val="0"/>
                <w:bCs w:val="0"/>
                <w:sz w:val="20"/>
                <w:szCs w:val="20"/>
              </w:rPr>
            </w:pPr>
          </w:p>
          <w:p w:rsidR="00B976A2" w:rsidRPr="004455D7" w:rsidRDefault="00B976A2" w:rsidP="00207FE3">
            <w:pPr>
              <w:pStyle w:val="TableParagraph"/>
              <w:rPr>
                <w:rFonts w:ascii="Times New Roman"/>
                <w:b w:val="0"/>
                <w:bCs w:val="0"/>
                <w:sz w:val="20"/>
                <w:szCs w:val="20"/>
              </w:rPr>
            </w:pPr>
          </w:p>
          <w:p w:rsidR="00B976A2" w:rsidRPr="004455D7" w:rsidRDefault="00B976A2" w:rsidP="00207FE3">
            <w:pPr>
              <w:pStyle w:val="TableParagraph"/>
              <w:rPr>
                <w:rFonts w:ascii="Times New Roman"/>
                <w:b w:val="0"/>
                <w:bCs w:val="0"/>
                <w:sz w:val="20"/>
                <w:szCs w:val="20"/>
              </w:rPr>
            </w:pPr>
          </w:p>
          <w:p w:rsidR="00B976A2" w:rsidRPr="004455D7" w:rsidRDefault="00B976A2" w:rsidP="00207FE3">
            <w:pPr>
              <w:pStyle w:val="TableParagraph"/>
              <w:rPr>
                <w:rFonts w:ascii="Times New Roman"/>
                <w:b w:val="0"/>
                <w:bCs w:val="0"/>
                <w:sz w:val="20"/>
                <w:szCs w:val="20"/>
              </w:rPr>
            </w:pPr>
          </w:p>
          <w:p w:rsidR="00B976A2" w:rsidRPr="004455D7" w:rsidRDefault="00B976A2" w:rsidP="00207FE3">
            <w:pPr>
              <w:pStyle w:val="TableParagraph"/>
              <w:rPr>
                <w:rFonts w:ascii="Times New Roman"/>
                <w:b w:val="0"/>
                <w:bCs w:val="0"/>
                <w:sz w:val="20"/>
                <w:szCs w:val="20"/>
              </w:rPr>
            </w:pPr>
          </w:p>
          <w:p w:rsidR="00B976A2" w:rsidRPr="004455D7" w:rsidRDefault="00B976A2" w:rsidP="00207FE3">
            <w:pPr>
              <w:pStyle w:val="TableParagraph"/>
              <w:rPr>
                <w:rFonts w:ascii="Times New Roman"/>
                <w:b w:val="0"/>
                <w:bCs w:val="0"/>
                <w:sz w:val="20"/>
                <w:szCs w:val="20"/>
              </w:rPr>
            </w:pPr>
          </w:p>
          <w:p w:rsidR="00B976A2" w:rsidRPr="004455D7" w:rsidRDefault="00B976A2" w:rsidP="00207FE3">
            <w:pPr>
              <w:pStyle w:val="TableParagraph"/>
              <w:rPr>
                <w:rFonts w:ascii="Times New Roman"/>
                <w:b w:val="0"/>
                <w:bCs w:val="0"/>
                <w:sz w:val="20"/>
                <w:szCs w:val="20"/>
              </w:rPr>
            </w:pPr>
          </w:p>
        </w:tc>
      </w:tr>
      <w:tr w:rsidR="00B976A2" w:rsidRPr="00F80645" w:rsidTr="00207FE3">
        <w:trPr>
          <w:trHeight w:val="453"/>
        </w:trPr>
        <w:tc>
          <w:tcPr>
            <w:cnfStyle w:val="001000000000"/>
            <w:tcW w:w="2748" w:type="dxa"/>
            <w:tcBorders>
              <w:right w:val="single" w:sz="6" w:space="0" w:color="808080" w:themeColor="background1" w:themeShade="80"/>
            </w:tcBorders>
          </w:tcPr>
          <w:p w:rsidR="00B976A2" w:rsidRPr="00F80645" w:rsidRDefault="00B976A2" w:rsidP="00ED6191">
            <w:pPr>
              <w:pStyle w:val="Heading2"/>
              <w:spacing w:before="1" w:line="269" w:lineRule="exact"/>
              <w:rPr>
                <w:sz w:val="20"/>
                <w:szCs w:val="20"/>
              </w:rPr>
            </w:pPr>
            <w:r w:rsidRPr="00F80645">
              <w:rPr>
                <w:sz w:val="20"/>
                <w:szCs w:val="20"/>
              </w:rPr>
              <w:t>Objectifs</w:t>
            </w:r>
          </w:p>
        </w:tc>
        <w:tc>
          <w:tcPr>
            <w:cnfStyle w:val="000100000000"/>
            <w:tcW w:w="6999" w:type="dxa"/>
            <w:tcBorders>
              <w:left w:val="single" w:sz="6" w:space="0" w:color="808080" w:themeColor="background1" w:themeShade="80"/>
            </w:tcBorders>
            <w:vAlign w:val="center"/>
          </w:tcPr>
          <w:p w:rsidR="00B976A2" w:rsidRPr="004455D7" w:rsidRDefault="00B976A2" w:rsidP="00207FE3">
            <w:pPr>
              <w:pStyle w:val="TableParagraph"/>
              <w:rPr>
                <w:rFonts w:ascii="Times New Roman"/>
                <w:b w:val="0"/>
                <w:bCs w:val="0"/>
                <w:sz w:val="20"/>
                <w:szCs w:val="20"/>
              </w:rPr>
            </w:pPr>
          </w:p>
        </w:tc>
      </w:tr>
      <w:tr w:rsidR="00B976A2" w:rsidRPr="00F80645" w:rsidTr="00207FE3">
        <w:trPr>
          <w:cnfStyle w:val="000000100000"/>
          <w:trHeight w:val="453"/>
        </w:trPr>
        <w:tc>
          <w:tcPr>
            <w:cnfStyle w:val="001000000000"/>
            <w:tcW w:w="2748" w:type="dxa"/>
            <w:tcBorders>
              <w:right w:val="single" w:sz="6" w:space="0" w:color="808080" w:themeColor="background1" w:themeShade="80"/>
            </w:tcBorders>
            <w:shd w:val="clear" w:color="auto" w:fill="D9D9D9" w:themeFill="background1" w:themeFillShade="D9"/>
          </w:tcPr>
          <w:p w:rsidR="00B976A2" w:rsidRPr="00F80645" w:rsidRDefault="00B976A2" w:rsidP="00ED6191">
            <w:pPr>
              <w:pStyle w:val="Heading2"/>
              <w:spacing w:before="1" w:line="269" w:lineRule="exact"/>
              <w:rPr>
                <w:sz w:val="20"/>
                <w:szCs w:val="20"/>
              </w:rPr>
            </w:pPr>
            <w:r w:rsidRPr="00F80645">
              <w:rPr>
                <w:sz w:val="20"/>
                <w:szCs w:val="20"/>
              </w:rPr>
              <w:t>Public cible</w:t>
            </w:r>
          </w:p>
        </w:tc>
        <w:tc>
          <w:tcPr>
            <w:cnfStyle w:val="000100000000"/>
            <w:tcW w:w="6999" w:type="dxa"/>
            <w:tcBorders>
              <w:lef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976A2" w:rsidRPr="004455D7" w:rsidRDefault="00B976A2" w:rsidP="00207FE3">
            <w:pPr>
              <w:pStyle w:val="TableParagraph"/>
              <w:rPr>
                <w:rFonts w:ascii="Times New Roman"/>
                <w:b w:val="0"/>
                <w:bCs w:val="0"/>
                <w:sz w:val="20"/>
                <w:szCs w:val="20"/>
              </w:rPr>
            </w:pPr>
          </w:p>
        </w:tc>
      </w:tr>
      <w:tr w:rsidR="00B976A2" w:rsidRPr="00F80645" w:rsidTr="00207FE3">
        <w:trPr>
          <w:cnfStyle w:val="010000000000"/>
          <w:trHeight w:val="453"/>
        </w:trPr>
        <w:tc>
          <w:tcPr>
            <w:cnfStyle w:val="001000000000"/>
            <w:tcW w:w="2748" w:type="dxa"/>
            <w:tcBorders>
              <w:top w:val="none" w:sz="0" w:space="0" w:color="auto"/>
              <w:bottom w:val="none" w:sz="0" w:space="0" w:color="auto"/>
              <w:right w:val="single" w:sz="6" w:space="0" w:color="808080" w:themeColor="background1" w:themeShade="80"/>
            </w:tcBorders>
          </w:tcPr>
          <w:p w:rsidR="00B976A2" w:rsidRPr="00F80645" w:rsidRDefault="00B976A2" w:rsidP="00ED6191">
            <w:pPr>
              <w:pStyle w:val="Heading2"/>
              <w:spacing w:before="1" w:line="269" w:lineRule="exact"/>
              <w:rPr>
                <w:sz w:val="20"/>
                <w:szCs w:val="20"/>
              </w:rPr>
            </w:pPr>
            <w:r w:rsidRPr="00F80645">
              <w:rPr>
                <w:color w:val="000000" w:themeColor="text1"/>
                <w:sz w:val="20"/>
                <w:szCs w:val="20"/>
              </w:rPr>
              <w:lastRenderedPageBreak/>
              <w:t>Informations</w:t>
            </w:r>
            <w:r w:rsidRPr="00F80645">
              <w:rPr>
                <w:sz w:val="20"/>
                <w:szCs w:val="20"/>
              </w:rPr>
              <w:t xml:space="preserve"> </w:t>
            </w:r>
            <w:r w:rsidRPr="00F80645">
              <w:rPr>
                <w:color w:val="000000" w:themeColor="text1"/>
                <w:sz w:val="20"/>
                <w:szCs w:val="20"/>
              </w:rPr>
              <w:t>supplémentaires</w:t>
            </w:r>
          </w:p>
          <w:p w:rsidR="00B976A2" w:rsidRPr="00F80645" w:rsidRDefault="00B976A2" w:rsidP="00ED6191">
            <w:pPr>
              <w:pStyle w:val="Heading2"/>
              <w:spacing w:before="1" w:line="269" w:lineRule="exact"/>
              <w:rPr>
                <w:sz w:val="20"/>
                <w:szCs w:val="20"/>
              </w:rPr>
            </w:pPr>
          </w:p>
        </w:tc>
        <w:tc>
          <w:tcPr>
            <w:cnfStyle w:val="000100000000"/>
            <w:tcW w:w="6999" w:type="dxa"/>
            <w:tcBorders>
              <w:top w:val="none" w:sz="0" w:space="0" w:color="auto"/>
              <w:left w:val="single" w:sz="6" w:space="0" w:color="808080" w:themeColor="background1" w:themeShade="80"/>
              <w:bottom w:val="none" w:sz="0" w:space="0" w:color="auto"/>
            </w:tcBorders>
            <w:vAlign w:val="center"/>
          </w:tcPr>
          <w:p w:rsidR="00B976A2" w:rsidRPr="004455D7" w:rsidRDefault="00B976A2" w:rsidP="00207FE3">
            <w:pPr>
              <w:pStyle w:val="TableParagraph"/>
              <w:rPr>
                <w:rFonts w:ascii="Times New Roman"/>
                <w:b w:val="0"/>
                <w:bCs w:val="0"/>
                <w:sz w:val="20"/>
                <w:szCs w:val="20"/>
              </w:rPr>
            </w:pPr>
          </w:p>
        </w:tc>
      </w:tr>
    </w:tbl>
    <w:p w:rsidR="00B976A2" w:rsidRPr="001769FE" w:rsidRDefault="00B976A2" w:rsidP="00CC2F43">
      <w:pPr>
        <w:spacing w:before="93" w:line="278" w:lineRule="auto"/>
        <w:ind w:left="116" w:right="72"/>
        <w:rPr>
          <w:sz w:val="14"/>
          <w:szCs w:val="16"/>
        </w:rPr>
      </w:pPr>
      <w:r w:rsidRPr="007577D7">
        <w:rPr>
          <w:sz w:val="18"/>
          <w:szCs w:val="20"/>
        </w:rPr>
        <w:t>*</w:t>
      </w:r>
      <w:r w:rsidRPr="001769FE">
        <w:rPr>
          <w:sz w:val="14"/>
          <w:szCs w:val="16"/>
        </w:rPr>
        <w:t>Vérifier le chevauchement avec les jours de fête</w:t>
      </w:r>
      <w:r w:rsidR="00DD077A" w:rsidRPr="001769FE">
        <w:rPr>
          <w:sz w:val="14"/>
          <w:szCs w:val="16"/>
        </w:rPr>
        <w:t>s</w:t>
      </w:r>
      <w:r w:rsidRPr="001769FE">
        <w:rPr>
          <w:sz w:val="14"/>
          <w:szCs w:val="16"/>
        </w:rPr>
        <w:t xml:space="preserve"> « nationale et religieuse », des vacances universitaires, manifestations internes…</w:t>
      </w:r>
    </w:p>
    <w:p w:rsidR="00CF265E" w:rsidRDefault="00CF265E">
      <w:pPr>
        <w:rPr>
          <w:b/>
        </w:rPr>
      </w:pPr>
      <w:r>
        <w:rPr>
          <w:b/>
        </w:rPr>
        <w:br w:type="page"/>
      </w:r>
    </w:p>
    <w:p w:rsidR="00B976A2" w:rsidRDefault="00B976A2" w:rsidP="00B976A2">
      <w:pPr>
        <w:tabs>
          <w:tab w:val="left" w:pos="3671"/>
        </w:tabs>
        <w:spacing w:line="268" w:lineRule="exact"/>
        <w:ind w:left="224"/>
      </w:pPr>
      <w:r>
        <w:rPr>
          <w:b/>
        </w:rPr>
        <w:lastRenderedPageBreak/>
        <w:tab/>
      </w:r>
    </w:p>
    <w:p w:rsidR="00B976A2" w:rsidRDefault="00125B5D" w:rsidP="00B976A2">
      <w:pPr>
        <w:pStyle w:val="Heading1"/>
        <w:ind w:left="0"/>
      </w:pPr>
      <w:r>
        <w:rPr>
          <w:noProof/>
          <w:lang w:bidi="ar-SA"/>
        </w:rPr>
        <w:pict>
          <v:shape id="_x0000_s1127" type="#_x0000_t202" style="position:absolute;margin-left:-.7pt;margin-top:5pt;width:469.9pt;height:19.9pt;z-index:251738112" filled="f" stroked="f">
            <v:textbox style="mso-next-textbox:#_x0000_s1127" inset="0,0,0,0">
              <w:txbxContent>
                <w:p w:rsidR="001D6079" w:rsidRDefault="001D6079" w:rsidP="00CF265E">
                  <w:pPr>
                    <w:tabs>
                      <w:tab w:val="left" w:pos="9498"/>
                    </w:tabs>
                    <w:spacing w:line="291" w:lineRule="exact"/>
                    <w:ind w:right="-372"/>
                    <w:rPr>
                      <w:b/>
                      <w:sz w:val="24"/>
                      <w:shd w:val="clear" w:color="auto" w:fill="DEEAF6"/>
                    </w:rPr>
                  </w:pPr>
                  <w:r>
                    <w:rPr>
                      <w:b/>
                      <w:sz w:val="24"/>
                      <w:shd w:val="clear" w:color="auto" w:fill="DEEAF6"/>
                    </w:rPr>
                    <w:t>Organisateur</w:t>
                  </w:r>
                  <w:r>
                    <w:rPr>
                      <w:b/>
                      <w:sz w:val="24"/>
                      <w:shd w:val="clear" w:color="auto" w:fill="DEEAF6"/>
                    </w:rPr>
                    <w:tab/>
                  </w:r>
                </w:p>
                <w:p w:rsidR="001D6079" w:rsidRDefault="001D6079" w:rsidP="00B976A2">
                  <w:pPr>
                    <w:tabs>
                      <w:tab w:val="left" w:pos="9240"/>
                    </w:tabs>
                    <w:spacing w:line="291" w:lineRule="exact"/>
                    <w:ind w:right="-372"/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</w:p>
    <w:p w:rsidR="0098003D" w:rsidRPr="0098003D" w:rsidRDefault="0098003D" w:rsidP="00B976A2">
      <w:pPr>
        <w:tabs>
          <w:tab w:val="left" w:pos="9216"/>
        </w:tabs>
        <w:spacing w:before="224"/>
        <w:ind w:left="115"/>
        <w:rPr>
          <w:b/>
          <w:sz w:val="12"/>
          <w:szCs w:val="12"/>
          <w:shd w:val="clear" w:color="auto" w:fill="DEEAF6"/>
        </w:rPr>
      </w:pPr>
    </w:p>
    <w:tbl>
      <w:tblPr>
        <w:tblStyle w:val="TableNormal"/>
        <w:tblW w:w="0" w:type="auto"/>
        <w:tblBorders>
          <w:top w:val="single" w:sz="12" w:space="0" w:color="666666"/>
          <w:left w:val="single" w:sz="12" w:space="0" w:color="666666"/>
          <w:bottom w:val="single" w:sz="12" w:space="0" w:color="666666"/>
          <w:right w:val="single" w:sz="12" w:space="0" w:color="666666"/>
          <w:insideH w:val="single" w:sz="12" w:space="0" w:color="666666"/>
          <w:insideV w:val="single" w:sz="12" w:space="0" w:color="666666"/>
        </w:tblBorders>
        <w:tblLayout w:type="fixed"/>
        <w:tblLook w:val="01E0"/>
      </w:tblPr>
      <w:tblGrid>
        <w:gridCol w:w="2491"/>
        <w:gridCol w:w="6969"/>
      </w:tblGrid>
      <w:tr w:rsidR="0098003D" w:rsidRPr="00F80645" w:rsidTr="00CF265E">
        <w:trPr>
          <w:trHeight w:val="455"/>
        </w:trPr>
        <w:tc>
          <w:tcPr>
            <w:tcW w:w="2491" w:type="dxa"/>
            <w:tcBorders>
              <w:left w:val="nil"/>
              <w:bottom w:val="single" w:sz="2" w:space="0" w:color="666666"/>
              <w:right w:val="single" w:sz="2" w:space="0" w:color="666666"/>
            </w:tcBorders>
            <w:shd w:val="clear" w:color="auto" w:fill="FFFFFF" w:themeFill="background1"/>
          </w:tcPr>
          <w:p w:rsidR="0098003D" w:rsidRPr="00F80645" w:rsidRDefault="0098003D" w:rsidP="001769FE">
            <w:pPr>
              <w:pStyle w:val="TableParagraph"/>
              <w:spacing w:before="83"/>
              <w:ind w:left="108"/>
              <w:rPr>
                <w:b/>
                <w:bCs/>
                <w:sz w:val="20"/>
                <w:szCs w:val="20"/>
              </w:rPr>
            </w:pPr>
            <w:r w:rsidRPr="00F80645">
              <w:rPr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6969" w:type="dxa"/>
            <w:tcBorders>
              <w:left w:val="single" w:sz="2" w:space="0" w:color="666666"/>
              <w:bottom w:val="single" w:sz="2" w:space="0" w:color="666666"/>
              <w:right w:val="nil"/>
            </w:tcBorders>
            <w:shd w:val="clear" w:color="auto" w:fill="FFFFFF" w:themeFill="background1"/>
          </w:tcPr>
          <w:p w:rsidR="0098003D" w:rsidRPr="00F80645" w:rsidRDefault="0098003D" w:rsidP="00ED619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8003D" w:rsidRPr="00F80645" w:rsidTr="00CF265E">
        <w:trPr>
          <w:trHeight w:val="455"/>
        </w:trPr>
        <w:tc>
          <w:tcPr>
            <w:tcW w:w="2491" w:type="dxa"/>
            <w:tcBorders>
              <w:left w:val="nil"/>
              <w:bottom w:val="single" w:sz="2" w:space="0" w:color="666666"/>
              <w:right w:val="single" w:sz="2" w:space="0" w:color="666666"/>
            </w:tcBorders>
            <w:shd w:val="clear" w:color="auto" w:fill="CDCDCD"/>
          </w:tcPr>
          <w:p w:rsidR="0098003D" w:rsidRPr="00F80645" w:rsidRDefault="0098003D" w:rsidP="00ED6191">
            <w:pPr>
              <w:pStyle w:val="TableParagraph"/>
              <w:spacing w:before="83"/>
              <w:ind w:left="108"/>
              <w:rPr>
                <w:b/>
                <w:bCs/>
                <w:sz w:val="20"/>
                <w:szCs w:val="20"/>
              </w:rPr>
            </w:pPr>
            <w:r w:rsidRPr="00F80645">
              <w:rPr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6969" w:type="dxa"/>
            <w:tcBorders>
              <w:left w:val="single" w:sz="2" w:space="0" w:color="666666"/>
              <w:bottom w:val="single" w:sz="2" w:space="0" w:color="666666"/>
              <w:right w:val="nil"/>
            </w:tcBorders>
            <w:shd w:val="clear" w:color="auto" w:fill="CDCDCD"/>
          </w:tcPr>
          <w:p w:rsidR="0098003D" w:rsidRPr="00F80645" w:rsidRDefault="0098003D" w:rsidP="00ED619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8003D" w:rsidRPr="00F80645" w:rsidTr="00CF265E">
        <w:trPr>
          <w:trHeight w:val="453"/>
        </w:trPr>
        <w:tc>
          <w:tcPr>
            <w:tcW w:w="2491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</w:tcPr>
          <w:p w:rsidR="0098003D" w:rsidRPr="00F80645" w:rsidRDefault="009168C0" w:rsidP="00ED6191">
            <w:pPr>
              <w:pStyle w:val="TableParagraph"/>
              <w:spacing w:before="81"/>
              <w:ind w:left="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Qualité</w:t>
            </w:r>
          </w:p>
        </w:tc>
        <w:tc>
          <w:tcPr>
            <w:tcW w:w="696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</w:tcPr>
          <w:p w:rsidR="0098003D" w:rsidRPr="00F80645" w:rsidRDefault="0098003D" w:rsidP="00ED619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8003D" w:rsidRPr="007577D7" w:rsidTr="00CF265E">
        <w:trPr>
          <w:trHeight w:val="1020"/>
        </w:trPr>
        <w:tc>
          <w:tcPr>
            <w:tcW w:w="2491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  <w:shd w:val="clear" w:color="auto" w:fill="BFBFBF" w:themeFill="background1" w:themeFillShade="BF"/>
            <w:vAlign w:val="center"/>
          </w:tcPr>
          <w:p w:rsidR="00F80645" w:rsidRPr="007577D7" w:rsidRDefault="008D27C0" w:rsidP="00F80645">
            <w:pPr>
              <w:pStyle w:val="TableParagraph"/>
              <w:spacing w:before="81"/>
              <w:ind w:left="108"/>
              <w:rPr>
                <w:b/>
                <w:bCs/>
                <w:sz w:val="20"/>
                <w:szCs w:val="20"/>
              </w:rPr>
            </w:pPr>
            <w:r w:rsidRPr="007577D7">
              <w:rPr>
                <w:b/>
                <w:bCs/>
                <w:sz w:val="20"/>
                <w:szCs w:val="20"/>
              </w:rPr>
              <w:t>Institution/</w:t>
            </w:r>
            <w:r w:rsidR="0098003D" w:rsidRPr="007577D7">
              <w:rPr>
                <w:b/>
                <w:bCs/>
                <w:sz w:val="20"/>
                <w:szCs w:val="20"/>
              </w:rPr>
              <w:t>Faculté/</w:t>
            </w:r>
            <w:r w:rsidRPr="007577D7">
              <w:rPr>
                <w:b/>
                <w:bCs/>
                <w:sz w:val="20"/>
                <w:szCs w:val="20"/>
              </w:rPr>
              <w:br/>
            </w:r>
            <w:r w:rsidR="0098003D" w:rsidRPr="007577D7">
              <w:rPr>
                <w:b/>
                <w:bCs/>
                <w:sz w:val="20"/>
                <w:szCs w:val="20"/>
              </w:rPr>
              <w:t>Institut</w:t>
            </w:r>
          </w:p>
        </w:tc>
        <w:sdt>
          <w:sdtPr>
            <w:rPr>
              <w:b/>
              <w:sz w:val="20"/>
              <w:szCs w:val="20"/>
            </w:rPr>
            <w:id w:val="6412715"/>
            <w:lock w:val="sdtLocked"/>
            <w:placeholder>
              <w:docPart w:val="A08472C08CA4441580E18491EF8E1C13"/>
            </w:placeholder>
            <w:showingPlcHdr/>
            <w:comboBox>
              <w:listItem w:value="Choisissez un élément."/>
              <w:listItem w:displayText="Faculté de médecine" w:value="Faculté de médecine"/>
              <w:listItem w:displayText="Faculté d'architecture et d'urbanisme" w:value="Faculté d'architecture et d'urbanisme"/>
              <w:listItem w:displayText="Faculté des arts et cultures" w:value="Faculté des arts et cultures"/>
              <w:listItem w:displayText="Faculté du génie des procédés" w:value="Faculté du génie des procédés"/>
              <w:listItem w:displayText="Faculté des sciences politiques" w:value="Faculté des sciences politiques"/>
              <w:listItem w:displayText="Faculté des sciences de l'information et de la communication" w:value="Faculté des sciences de l'information et de la communication"/>
              <w:listItem w:displayText="Institut de gestion des techniques urbaines" w:value="Institut de gestion des techniques urbaines"/>
              <w:listItem w:displayText="Rectorat" w:value="Rectorat"/>
              <w:listItem w:displayText="Autre" w:value="Autre"/>
            </w:comboBox>
          </w:sdtPr>
          <w:sdtContent>
            <w:tc>
              <w:tcPr>
                <w:tcW w:w="6969" w:type="dxa"/>
                <w:tcBorders>
                  <w:top w:val="single" w:sz="2" w:space="0" w:color="666666"/>
                  <w:left w:val="single" w:sz="2" w:space="0" w:color="666666"/>
                  <w:bottom w:val="single" w:sz="2" w:space="0" w:color="666666"/>
                  <w:right w:val="nil"/>
                </w:tcBorders>
                <w:shd w:val="clear" w:color="auto" w:fill="BFBFBF" w:themeFill="background1" w:themeFillShade="BF"/>
                <w:vAlign w:val="center"/>
              </w:tcPr>
              <w:p w:rsidR="0098003D" w:rsidRPr="007577D7" w:rsidRDefault="005A3938" w:rsidP="00F80645">
                <w:pPr>
                  <w:pStyle w:val="TableParagraph"/>
                  <w:spacing w:before="81"/>
                  <w:ind w:left="108"/>
                  <w:rPr>
                    <w:b/>
                    <w:sz w:val="20"/>
                    <w:szCs w:val="20"/>
                  </w:rPr>
                </w:pPr>
                <w:r w:rsidRPr="007577D7">
                  <w:rPr>
                    <w:rStyle w:val="Textedelespacerserv"/>
                    <w:color w:val="auto"/>
                    <w:sz w:val="20"/>
                    <w:szCs w:val="20"/>
                  </w:rPr>
                  <w:t>Choisissez un élément.</w:t>
                </w:r>
              </w:p>
            </w:tc>
          </w:sdtContent>
        </w:sdt>
      </w:tr>
      <w:tr w:rsidR="0098003D" w:rsidRPr="00F80645" w:rsidTr="00CF265E">
        <w:trPr>
          <w:trHeight w:val="453"/>
        </w:trPr>
        <w:tc>
          <w:tcPr>
            <w:tcW w:w="2491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</w:tcPr>
          <w:p w:rsidR="0098003D" w:rsidRPr="00F80645" w:rsidRDefault="0098003D" w:rsidP="00ED6191">
            <w:pPr>
              <w:pStyle w:val="TableParagraph"/>
              <w:spacing w:before="81"/>
              <w:ind w:left="108"/>
              <w:rPr>
                <w:b/>
                <w:bCs/>
                <w:sz w:val="20"/>
                <w:szCs w:val="20"/>
              </w:rPr>
            </w:pPr>
            <w:r w:rsidRPr="00F80645">
              <w:rPr>
                <w:b/>
                <w:bCs/>
                <w:sz w:val="20"/>
                <w:szCs w:val="20"/>
              </w:rPr>
              <w:t>Laboratoire</w:t>
            </w:r>
          </w:p>
        </w:tc>
        <w:tc>
          <w:tcPr>
            <w:tcW w:w="696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</w:tcPr>
          <w:p w:rsidR="0098003D" w:rsidRPr="00F80645" w:rsidRDefault="00125B5D" w:rsidP="00ED6191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25B5D">
              <w:rPr>
                <w:b/>
                <w:noProof/>
                <w:sz w:val="20"/>
                <w:szCs w:val="20"/>
                <w:lang w:bidi="ar-SA"/>
              </w:rPr>
              <w:pict>
                <v:shape id="_x0000_s1132" type="#_x0000_t202" style="position:absolute;margin-left:140.45pt;margin-top:-40.05pt;width:187.2pt;height:30.8pt;z-index:251740160;mso-position-horizontal-relative:text;mso-position-vertical-relative:text" filled="f" stroked="f">
                  <v:textbox style="mso-next-textbox:#_x0000_s1132">
                    <w:txbxContent>
                      <w:p w:rsidR="00F80645" w:rsidRDefault="00F80645" w:rsidP="00F80645">
                        <w:pPr>
                          <w:spacing w:line="276" w:lineRule="auto"/>
                          <w:cnfStyle w:val="000100100000"/>
                          <w:rPr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F80645"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Si la réponse est autre, précisez svp : </w:t>
                        </w:r>
                      </w:p>
                      <w:p w:rsidR="00F80645" w:rsidRDefault="00F80645" w:rsidP="00F80645">
                        <w:pPr>
                          <w:spacing w:line="276" w:lineRule="auto"/>
                          <w:cnfStyle w:val="000100100000"/>
                          <w:rPr>
                            <w:i/>
                            <w:iCs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iCs/>
                            <w:sz w:val="16"/>
                            <w:szCs w:val="16"/>
                          </w:rPr>
                          <w:t>……………………………………………………</w:t>
                        </w:r>
                      </w:p>
                    </w:txbxContent>
                  </v:textbox>
                </v:shape>
              </w:pict>
            </w:r>
          </w:p>
        </w:tc>
      </w:tr>
      <w:tr w:rsidR="0098003D" w:rsidRPr="00F80645" w:rsidTr="00CF265E">
        <w:trPr>
          <w:trHeight w:val="453"/>
        </w:trPr>
        <w:tc>
          <w:tcPr>
            <w:tcW w:w="2491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  <w:shd w:val="clear" w:color="auto" w:fill="CDCDCD"/>
          </w:tcPr>
          <w:p w:rsidR="0098003D" w:rsidRPr="00F80645" w:rsidRDefault="0098003D" w:rsidP="00ED6191">
            <w:pPr>
              <w:pStyle w:val="TableParagraph"/>
              <w:spacing w:before="81"/>
              <w:ind w:left="108"/>
              <w:rPr>
                <w:b/>
                <w:bCs/>
                <w:sz w:val="20"/>
                <w:szCs w:val="20"/>
              </w:rPr>
            </w:pPr>
            <w:r w:rsidRPr="00F80645">
              <w:rPr>
                <w:b/>
                <w:bCs/>
                <w:sz w:val="20"/>
                <w:szCs w:val="20"/>
              </w:rPr>
              <w:t>Département/service</w:t>
            </w:r>
          </w:p>
        </w:tc>
        <w:tc>
          <w:tcPr>
            <w:tcW w:w="696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shd w:val="clear" w:color="auto" w:fill="CDCDCD"/>
          </w:tcPr>
          <w:p w:rsidR="0098003D" w:rsidRPr="00F80645" w:rsidRDefault="0098003D" w:rsidP="001769FE">
            <w:pPr>
              <w:pStyle w:val="TableParagraph"/>
              <w:spacing w:before="81"/>
              <w:ind w:left="108"/>
              <w:rPr>
                <w:b/>
                <w:sz w:val="20"/>
                <w:szCs w:val="20"/>
              </w:rPr>
            </w:pPr>
          </w:p>
        </w:tc>
      </w:tr>
      <w:tr w:rsidR="0098003D" w:rsidRPr="00F80645" w:rsidTr="00CF265E">
        <w:trPr>
          <w:trHeight w:val="455"/>
        </w:trPr>
        <w:tc>
          <w:tcPr>
            <w:tcW w:w="2491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</w:tcPr>
          <w:p w:rsidR="0098003D" w:rsidRPr="00F80645" w:rsidRDefault="009168C0" w:rsidP="00ED6191">
            <w:pPr>
              <w:pStyle w:val="TableParagraph"/>
              <w:spacing w:before="81"/>
              <w:ind w:left="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Numéro Té</w:t>
            </w:r>
            <w:r w:rsidR="0098003D" w:rsidRPr="00F80645"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696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</w:tcPr>
          <w:p w:rsidR="0098003D" w:rsidRPr="00F80645" w:rsidRDefault="0098003D" w:rsidP="00ED619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8003D" w:rsidRPr="00F80645" w:rsidTr="00CF265E">
        <w:trPr>
          <w:trHeight w:val="453"/>
        </w:trPr>
        <w:tc>
          <w:tcPr>
            <w:tcW w:w="2491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  <w:shd w:val="clear" w:color="auto" w:fill="CDCDCD"/>
          </w:tcPr>
          <w:p w:rsidR="0098003D" w:rsidRPr="00F80645" w:rsidRDefault="0098003D" w:rsidP="00ED6191">
            <w:pPr>
              <w:pStyle w:val="TableParagraph"/>
              <w:spacing w:before="81"/>
              <w:ind w:left="108"/>
              <w:rPr>
                <w:b/>
                <w:bCs/>
                <w:sz w:val="20"/>
                <w:szCs w:val="20"/>
              </w:rPr>
            </w:pPr>
            <w:r w:rsidRPr="00F80645"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696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shd w:val="clear" w:color="auto" w:fill="CDCDCD"/>
          </w:tcPr>
          <w:p w:rsidR="0098003D" w:rsidRPr="00F80645" w:rsidRDefault="0098003D" w:rsidP="00ED619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B976A2" w:rsidRDefault="00B976A2" w:rsidP="0098003D">
      <w:pPr>
        <w:tabs>
          <w:tab w:val="left" w:pos="9216"/>
        </w:tabs>
        <w:spacing w:before="224"/>
        <w:jc w:val="both"/>
        <w:rPr>
          <w:b/>
          <w:sz w:val="24"/>
        </w:rPr>
      </w:pPr>
      <w:r>
        <w:rPr>
          <w:b/>
          <w:sz w:val="24"/>
          <w:shd w:val="clear" w:color="auto" w:fill="DEEAF6"/>
        </w:rPr>
        <w:t>Comité</w:t>
      </w:r>
      <w:r>
        <w:rPr>
          <w:b/>
          <w:spacing w:val="-1"/>
          <w:sz w:val="24"/>
          <w:shd w:val="clear" w:color="auto" w:fill="DEEAF6"/>
        </w:rPr>
        <w:t xml:space="preserve"> </w:t>
      </w:r>
      <w:r>
        <w:rPr>
          <w:b/>
          <w:sz w:val="24"/>
          <w:shd w:val="clear" w:color="auto" w:fill="DEEAF6"/>
        </w:rPr>
        <w:t>d’organisation</w:t>
      </w:r>
      <w:r>
        <w:rPr>
          <w:b/>
          <w:sz w:val="24"/>
          <w:shd w:val="clear" w:color="auto" w:fill="DEEAF6"/>
        </w:rPr>
        <w:tab/>
      </w:r>
    </w:p>
    <w:p w:rsidR="00B976A2" w:rsidRDefault="00B976A2" w:rsidP="00B976A2">
      <w:pPr>
        <w:pStyle w:val="Corpsdetexte"/>
        <w:spacing w:before="9"/>
        <w:rPr>
          <w:b/>
          <w:sz w:val="21"/>
        </w:rPr>
      </w:pPr>
    </w:p>
    <w:tbl>
      <w:tblPr>
        <w:tblStyle w:val="TableNormal"/>
        <w:tblpPr w:leftFromText="141" w:rightFromText="141" w:vertAnchor="text" w:tblpY="1"/>
        <w:tblOverlap w:val="never"/>
        <w:tblW w:w="5000" w:type="pct"/>
        <w:tblLook w:val="01E0"/>
      </w:tblPr>
      <w:tblGrid>
        <w:gridCol w:w="2258"/>
        <w:gridCol w:w="2385"/>
        <w:gridCol w:w="2592"/>
        <w:gridCol w:w="2407"/>
      </w:tblGrid>
      <w:tr w:rsidR="00B976A2" w:rsidTr="00CF265E">
        <w:trPr>
          <w:trHeight w:val="264"/>
        </w:trPr>
        <w:tc>
          <w:tcPr>
            <w:tcW w:w="1171" w:type="pct"/>
            <w:shd w:val="clear" w:color="auto" w:fill="A6A6A6"/>
          </w:tcPr>
          <w:p w:rsidR="00B976A2" w:rsidRDefault="00B976A2" w:rsidP="005A3938">
            <w:pPr>
              <w:pStyle w:val="TableParagraph"/>
              <w:spacing w:before="12" w:line="232" w:lineRule="exact"/>
              <w:ind w:left="11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Nom et prénom</w:t>
            </w:r>
          </w:p>
        </w:tc>
        <w:tc>
          <w:tcPr>
            <w:tcW w:w="1237" w:type="pct"/>
            <w:shd w:val="clear" w:color="auto" w:fill="A6A6A6"/>
          </w:tcPr>
          <w:p w:rsidR="00B976A2" w:rsidRDefault="00B976A2" w:rsidP="005A3938">
            <w:pPr>
              <w:pStyle w:val="TableParagraph"/>
              <w:spacing w:before="12" w:line="232" w:lineRule="exact"/>
              <w:ind w:left="11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Fonction / Grade</w:t>
            </w:r>
          </w:p>
        </w:tc>
        <w:tc>
          <w:tcPr>
            <w:tcW w:w="1344" w:type="pct"/>
            <w:shd w:val="clear" w:color="auto" w:fill="A6A6A6"/>
          </w:tcPr>
          <w:p w:rsidR="00B976A2" w:rsidRDefault="00B976A2" w:rsidP="005A3938">
            <w:pPr>
              <w:pStyle w:val="TableParagraph"/>
              <w:spacing w:before="12" w:line="232" w:lineRule="exact"/>
              <w:ind w:left="11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Département/ service</w:t>
            </w:r>
          </w:p>
        </w:tc>
        <w:tc>
          <w:tcPr>
            <w:tcW w:w="1248" w:type="pct"/>
            <w:shd w:val="clear" w:color="auto" w:fill="A6A6A6"/>
          </w:tcPr>
          <w:p w:rsidR="00B976A2" w:rsidRDefault="009168C0" w:rsidP="009168C0">
            <w:pPr>
              <w:pStyle w:val="TableParagraph"/>
              <w:spacing w:before="12" w:line="232" w:lineRule="exact"/>
              <w:ind w:left="757"/>
              <w:rPr>
                <w:b/>
                <w:sz w:val="20"/>
              </w:rPr>
            </w:pPr>
            <w:r w:rsidRPr="009168C0">
              <w:rPr>
                <w:b/>
                <w:bCs/>
                <w:color w:val="FFFFFF"/>
                <w:sz w:val="20"/>
              </w:rPr>
              <w:t>E-mail</w:t>
            </w:r>
            <w:r>
              <w:rPr>
                <w:b/>
                <w:bCs/>
                <w:color w:val="FFFFFF"/>
                <w:sz w:val="20"/>
              </w:rPr>
              <w:t>/</w:t>
            </w:r>
            <w:r w:rsidRPr="009168C0">
              <w:rPr>
                <w:b/>
                <w:bCs/>
                <w:sz w:val="20"/>
                <w:szCs w:val="20"/>
              </w:rPr>
              <w:t xml:space="preserve"> </w:t>
            </w:r>
            <w:r w:rsidRPr="009168C0">
              <w:rPr>
                <w:b/>
                <w:bCs/>
                <w:color w:val="FFFFFF"/>
                <w:sz w:val="20"/>
              </w:rPr>
              <w:t>N</w:t>
            </w:r>
            <w:r>
              <w:rPr>
                <w:b/>
                <w:bCs/>
                <w:color w:val="FFFFFF"/>
                <w:sz w:val="20"/>
              </w:rPr>
              <w:t>°</w:t>
            </w:r>
            <w:r w:rsidRPr="009168C0">
              <w:rPr>
                <w:b/>
                <w:bCs/>
                <w:color w:val="FFFFFF"/>
                <w:sz w:val="20"/>
              </w:rPr>
              <w:t xml:space="preserve"> Tél</w:t>
            </w:r>
          </w:p>
        </w:tc>
      </w:tr>
      <w:tr w:rsidR="00B976A2" w:rsidTr="00CF265E">
        <w:trPr>
          <w:trHeight w:val="2942"/>
        </w:trPr>
        <w:tc>
          <w:tcPr>
            <w:tcW w:w="1171" w:type="pct"/>
            <w:tcBorders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DEDED"/>
          </w:tcPr>
          <w:p w:rsidR="00B976A2" w:rsidRDefault="00B976A2" w:rsidP="005A39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7" w:type="pct"/>
            <w:tcBorders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DEDED"/>
          </w:tcPr>
          <w:p w:rsidR="00B976A2" w:rsidRDefault="00B976A2" w:rsidP="005A39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4" w:type="pct"/>
            <w:tcBorders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DEDED"/>
          </w:tcPr>
          <w:p w:rsidR="00B976A2" w:rsidRDefault="00B976A2" w:rsidP="005A39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8" w:type="pct"/>
            <w:tcBorders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DEDED"/>
          </w:tcPr>
          <w:p w:rsidR="00B976A2" w:rsidRDefault="00B976A2" w:rsidP="005A3938">
            <w:pPr>
              <w:pStyle w:val="TableParagraph"/>
              <w:rPr>
                <w:rFonts w:ascii="Times New Roman"/>
              </w:rPr>
            </w:pPr>
          </w:p>
        </w:tc>
      </w:tr>
    </w:tbl>
    <w:p w:rsidR="00B976A2" w:rsidRDefault="005A3938" w:rsidP="00A642B4">
      <w:pPr>
        <w:tabs>
          <w:tab w:val="left" w:pos="10206"/>
        </w:tabs>
        <w:spacing w:before="1"/>
        <w:ind w:left="115"/>
        <w:rPr>
          <w:b/>
          <w:sz w:val="24"/>
          <w:shd w:val="clear" w:color="auto" w:fill="DEEAF6"/>
        </w:rPr>
      </w:pPr>
      <w:r>
        <w:rPr>
          <w:b/>
          <w:sz w:val="24"/>
          <w:shd w:val="clear" w:color="auto" w:fill="DEEAF6"/>
        </w:rPr>
        <w:br w:type="textWrapping" w:clear="all"/>
      </w:r>
    </w:p>
    <w:p w:rsidR="006C00CF" w:rsidRPr="003D7000" w:rsidRDefault="006C00CF" w:rsidP="00A44695">
      <w:pPr>
        <w:tabs>
          <w:tab w:val="left" w:pos="9639"/>
        </w:tabs>
        <w:spacing w:before="224"/>
        <w:jc w:val="both"/>
        <w:rPr>
          <w:b/>
          <w:sz w:val="24"/>
        </w:rPr>
      </w:pPr>
      <w:r w:rsidRPr="003D7000">
        <w:rPr>
          <w:b/>
          <w:sz w:val="24"/>
          <w:shd w:val="clear" w:color="auto" w:fill="DEEAF6"/>
        </w:rPr>
        <w:t>Partenaires/sponsor</w:t>
      </w:r>
      <w:r w:rsidRPr="003D7000">
        <w:rPr>
          <w:b/>
          <w:sz w:val="24"/>
          <w:shd w:val="clear" w:color="auto" w:fill="DEEAF6"/>
        </w:rPr>
        <w:tab/>
      </w:r>
    </w:p>
    <w:p w:rsidR="005A3938" w:rsidRPr="003D7000" w:rsidRDefault="005A3938" w:rsidP="005A3938">
      <w:pPr>
        <w:pStyle w:val="Corpsdetexte"/>
        <w:spacing w:before="9"/>
        <w:rPr>
          <w:b/>
          <w:sz w:val="21"/>
        </w:rPr>
      </w:pPr>
    </w:p>
    <w:tbl>
      <w:tblPr>
        <w:tblStyle w:val="TableNormal"/>
        <w:tblW w:w="5000" w:type="pct"/>
        <w:tblLook w:val="01E0"/>
      </w:tblPr>
      <w:tblGrid>
        <w:gridCol w:w="3892"/>
        <w:gridCol w:w="3893"/>
        <w:gridCol w:w="1857"/>
      </w:tblGrid>
      <w:tr w:rsidR="004E59D7" w:rsidRPr="003D7000" w:rsidTr="00A44695">
        <w:trPr>
          <w:trHeight w:val="463"/>
        </w:trPr>
        <w:tc>
          <w:tcPr>
            <w:tcW w:w="2018" w:type="pct"/>
            <w:shd w:val="clear" w:color="auto" w:fill="A6A6A6"/>
          </w:tcPr>
          <w:p w:rsidR="004E59D7" w:rsidRPr="003D7000" w:rsidRDefault="004E59D7" w:rsidP="004455D7">
            <w:pPr>
              <w:pStyle w:val="TableParagraph"/>
              <w:spacing w:before="15"/>
              <w:ind w:left="408"/>
              <w:jc w:val="center"/>
              <w:rPr>
                <w:b/>
                <w:sz w:val="20"/>
              </w:rPr>
            </w:pPr>
            <w:r w:rsidRPr="003D7000">
              <w:rPr>
                <w:b/>
                <w:sz w:val="20"/>
              </w:rPr>
              <w:t>Partenaire/ sponsor</w:t>
            </w:r>
          </w:p>
        </w:tc>
        <w:tc>
          <w:tcPr>
            <w:tcW w:w="2019" w:type="pct"/>
            <w:shd w:val="clear" w:color="auto" w:fill="A6A6A6"/>
          </w:tcPr>
          <w:p w:rsidR="004E59D7" w:rsidRPr="003D7000" w:rsidRDefault="004E59D7" w:rsidP="004455D7">
            <w:pPr>
              <w:pStyle w:val="TableParagraph"/>
              <w:spacing w:before="15"/>
              <w:ind w:left="142"/>
              <w:jc w:val="center"/>
              <w:rPr>
                <w:b/>
                <w:sz w:val="20"/>
              </w:rPr>
            </w:pPr>
            <w:r w:rsidRPr="003D7000">
              <w:rPr>
                <w:b/>
                <w:sz w:val="20"/>
              </w:rPr>
              <w:t>Nature de la contribution</w:t>
            </w:r>
          </w:p>
        </w:tc>
        <w:tc>
          <w:tcPr>
            <w:tcW w:w="963" w:type="pct"/>
            <w:shd w:val="clear" w:color="auto" w:fill="A6A6A6"/>
          </w:tcPr>
          <w:p w:rsidR="004E59D7" w:rsidRPr="003D7000" w:rsidRDefault="004E59D7" w:rsidP="004455D7">
            <w:pPr>
              <w:pStyle w:val="TableParagraph"/>
              <w:spacing w:before="15"/>
              <w:ind w:left="676"/>
              <w:jc w:val="center"/>
              <w:rPr>
                <w:b/>
                <w:sz w:val="20"/>
              </w:rPr>
            </w:pPr>
            <w:r w:rsidRPr="003D7000">
              <w:rPr>
                <w:b/>
                <w:sz w:val="20"/>
              </w:rPr>
              <w:t>Contact</w:t>
            </w:r>
          </w:p>
        </w:tc>
      </w:tr>
      <w:tr w:rsidR="004E59D7" w:rsidTr="00A44695">
        <w:trPr>
          <w:trHeight w:val="567"/>
        </w:trPr>
        <w:tc>
          <w:tcPr>
            <w:tcW w:w="2018" w:type="pct"/>
            <w:tcBorders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DEDED"/>
          </w:tcPr>
          <w:p w:rsidR="004E59D7" w:rsidRDefault="004E59D7" w:rsidP="005D38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9" w:type="pct"/>
            <w:tcBorders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DEDED"/>
          </w:tcPr>
          <w:p w:rsidR="004E59D7" w:rsidRDefault="004E59D7" w:rsidP="005D38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pct"/>
            <w:tcBorders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DEDED"/>
          </w:tcPr>
          <w:p w:rsidR="004E59D7" w:rsidRDefault="004E59D7" w:rsidP="005D38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A3938" w:rsidRDefault="005A3938" w:rsidP="00A642B4">
      <w:pPr>
        <w:tabs>
          <w:tab w:val="left" w:pos="10206"/>
        </w:tabs>
        <w:spacing w:before="1"/>
        <w:ind w:left="115"/>
        <w:rPr>
          <w:b/>
          <w:sz w:val="24"/>
          <w:shd w:val="clear" w:color="auto" w:fill="DEEAF6"/>
        </w:rPr>
      </w:pPr>
    </w:p>
    <w:p w:rsidR="00B976A2" w:rsidRPr="003D7000" w:rsidRDefault="00F80645" w:rsidP="00F80645">
      <w:pPr>
        <w:tabs>
          <w:tab w:val="left" w:pos="10206"/>
        </w:tabs>
        <w:ind w:left="2191" w:right="3"/>
        <w:rPr>
          <w:sz w:val="20"/>
        </w:rPr>
      </w:pPr>
      <w:r w:rsidRPr="003D7000">
        <w:rPr>
          <w:sz w:val="20"/>
        </w:rPr>
        <w:t xml:space="preserve">                             </w:t>
      </w:r>
      <w:r w:rsidR="00A642B4" w:rsidRPr="003D7000">
        <w:rPr>
          <w:sz w:val="20"/>
        </w:rPr>
        <w:t xml:space="preserve">                  </w:t>
      </w:r>
      <w:r w:rsidR="003D7000">
        <w:rPr>
          <w:sz w:val="20"/>
        </w:rPr>
        <w:t xml:space="preserve">   </w:t>
      </w:r>
      <w:r w:rsidR="00A642B4" w:rsidRPr="003D7000">
        <w:rPr>
          <w:sz w:val="20"/>
        </w:rPr>
        <w:t xml:space="preserve">  A Constantine, le ……………</w:t>
      </w:r>
      <w:r w:rsidRPr="003D7000">
        <w:rPr>
          <w:sz w:val="20"/>
        </w:rPr>
        <w:t>……..</w:t>
      </w:r>
      <w:r w:rsidR="00A642B4" w:rsidRPr="003D7000">
        <w:rPr>
          <w:sz w:val="20"/>
        </w:rPr>
        <w:t>……..</w:t>
      </w:r>
      <w:r w:rsidR="00A642B4" w:rsidRPr="003D7000">
        <w:rPr>
          <w:sz w:val="20"/>
        </w:rPr>
        <w:br/>
      </w:r>
    </w:p>
    <w:p w:rsidR="00B976A2" w:rsidRDefault="00422F74" w:rsidP="00422F74">
      <w:pPr>
        <w:ind w:left="2191" w:right="3"/>
        <w:jc w:val="center"/>
        <w:rPr>
          <w:sz w:val="20"/>
        </w:rPr>
      </w:pPr>
      <w:r>
        <w:rPr>
          <w:sz w:val="20"/>
        </w:rPr>
        <w:t xml:space="preserve">                       </w:t>
      </w:r>
      <w:r w:rsidR="003D7000">
        <w:rPr>
          <w:sz w:val="20"/>
        </w:rPr>
        <w:t xml:space="preserve">                         </w:t>
      </w:r>
      <w:r>
        <w:rPr>
          <w:sz w:val="20"/>
        </w:rPr>
        <w:t>Avis du conseil scientifique de la faculté</w:t>
      </w:r>
      <w:r w:rsidR="00DD077A">
        <w:rPr>
          <w:sz w:val="20"/>
        </w:rPr>
        <w:t>(CSF</w:t>
      </w:r>
      <w:r w:rsidR="0082636C">
        <w:rPr>
          <w:sz w:val="20"/>
        </w:rPr>
        <w:t xml:space="preserve">) </w:t>
      </w:r>
    </w:p>
    <w:p w:rsidR="001769FE" w:rsidRDefault="001769FE" w:rsidP="00B976A2">
      <w:pPr>
        <w:ind w:right="3011"/>
        <w:rPr>
          <w:sz w:val="20"/>
        </w:rPr>
      </w:pPr>
    </w:p>
    <w:p w:rsidR="003D7000" w:rsidRDefault="003D7000" w:rsidP="00B976A2">
      <w:pPr>
        <w:ind w:right="3011"/>
        <w:rPr>
          <w:sz w:val="20"/>
        </w:rPr>
      </w:pPr>
    </w:p>
    <w:p w:rsidR="003D7000" w:rsidRDefault="003D7000" w:rsidP="003D7000">
      <w:pPr>
        <w:spacing w:line="276" w:lineRule="auto"/>
        <w:ind w:left="284" w:right="62"/>
        <w:rPr>
          <w:sz w:val="20"/>
        </w:rPr>
      </w:pPr>
    </w:p>
    <w:p w:rsidR="003D7000" w:rsidRPr="003D7000" w:rsidRDefault="003D7000" w:rsidP="003D7000">
      <w:pPr>
        <w:spacing w:line="276" w:lineRule="auto"/>
        <w:ind w:right="62"/>
        <w:rPr>
          <w:b/>
          <w:bCs/>
          <w:sz w:val="16"/>
          <w:szCs w:val="16"/>
        </w:rPr>
      </w:pPr>
      <w:r w:rsidRPr="003D7000">
        <w:rPr>
          <w:b/>
          <w:bCs/>
          <w:sz w:val="16"/>
          <w:szCs w:val="16"/>
        </w:rPr>
        <w:t>Documents additifs à fournir</w:t>
      </w:r>
      <w:r w:rsidR="00B976A2" w:rsidRPr="003D7000">
        <w:rPr>
          <w:b/>
          <w:bCs/>
          <w:sz w:val="16"/>
          <w:szCs w:val="16"/>
        </w:rPr>
        <w:t> :</w:t>
      </w:r>
    </w:p>
    <w:p w:rsidR="003D7000" w:rsidRPr="003D7000" w:rsidRDefault="003D7000" w:rsidP="003D7000">
      <w:pPr>
        <w:spacing w:line="276" w:lineRule="auto"/>
        <w:ind w:left="284" w:right="62"/>
        <w:rPr>
          <w:b/>
          <w:bCs/>
          <w:sz w:val="10"/>
          <w:szCs w:val="10"/>
        </w:rPr>
      </w:pPr>
    </w:p>
    <w:p w:rsidR="00B976A2" w:rsidRPr="006D682B" w:rsidRDefault="00B976A2" w:rsidP="006D682B">
      <w:pPr>
        <w:spacing w:line="276" w:lineRule="auto"/>
        <w:ind w:left="284" w:right="62"/>
        <w:rPr>
          <w:spacing w:val="-10"/>
          <w:sz w:val="16"/>
          <w:szCs w:val="16"/>
        </w:rPr>
      </w:pPr>
      <w:r w:rsidRPr="006D682B">
        <w:rPr>
          <w:spacing w:val="-10"/>
          <w:sz w:val="16"/>
          <w:szCs w:val="16"/>
        </w:rPr>
        <w:t>1. Une demande de prise en charge (en cas de soutien et d’aide sollicité</w:t>
      </w:r>
      <w:proofErr w:type="gramStart"/>
      <w:r w:rsidR="003D7000" w:rsidRPr="006D682B">
        <w:rPr>
          <w:spacing w:val="-10"/>
          <w:sz w:val="16"/>
          <w:szCs w:val="16"/>
        </w:rPr>
        <w:t>)</w:t>
      </w:r>
      <w:proofErr w:type="gramEnd"/>
      <w:r w:rsidR="003D7000" w:rsidRPr="006D682B">
        <w:rPr>
          <w:spacing w:val="-10"/>
          <w:sz w:val="16"/>
          <w:szCs w:val="16"/>
        </w:rPr>
        <w:br/>
      </w:r>
      <w:r w:rsidRPr="006D682B">
        <w:rPr>
          <w:spacing w:val="-10"/>
          <w:sz w:val="16"/>
          <w:szCs w:val="16"/>
        </w:rPr>
        <w:t xml:space="preserve">2. </w:t>
      </w:r>
      <w:r w:rsidR="0098003D" w:rsidRPr="006D682B">
        <w:rPr>
          <w:spacing w:val="-10"/>
          <w:sz w:val="16"/>
          <w:szCs w:val="16"/>
        </w:rPr>
        <w:t>La l</w:t>
      </w:r>
      <w:r w:rsidRPr="006D682B">
        <w:rPr>
          <w:spacing w:val="-10"/>
          <w:sz w:val="16"/>
          <w:szCs w:val="16"/>
        </w:rPr>
        <w:t>iste d’intervenants prévus (Nom &amp; Prénom/Nationalité/Qualité /Objet de l’intervention</w:t>
      </w:r>
      <w:r w:rsidR="006D682B">
        <w:rPr>
          <w:spacing w:val="-10"/>
          <w:sz w:val="16"/>
          <w:szCs w:val="16"/>
        </w:rPr>
        <w:t xml:space="preserve">/Qualité de </w:t>
      </w:r>
      <w:r w:rsidR="006D682B" w:rsidRPr="006D682B">
        <w:rPr>
          <w:spacing w:val="-10"/>
          <w:sz w:val="16"/>
          <w:szCs w:val="16"/>
        </w:rPr>
        <w:t>l’intervention</w:t>
      </w:r>
      <w:r w:rsidRPr="006D682B">
        <w:rPr>
          <w:spacing w:val="-10"/>
          <w:sz w:val="16"/>
          <w:szCs w:val="16"/>
        </w:rPr>
        <w:t>)</w:t>
      </w:r>
    </w:p>
    <w:p w:rsidR="00B976A2" w:rsidRPr="006D682B" w:rsidRDefault="00681F54" w:rsidP="003D7000">
      <w:pPr>
        <w:spacing w:line="276" w:lineRule="auto"/>
        <w:ind w:left="284" w:right="62"/>
        <w:rPr>
          <w:spacing w:val="-10"/>
          <w:sz w:val="16"/>
          <w:szCs w:val="16"/>
        </w:rPr>
      </w:pPr>
      <w:r w:rsidRPr="006D682B">
        <w:rPr>
          <w:spacing w:val="-10"/>
          <w:sz w:val="16"/>
          <w:szCs w:val="16"/>
        </w:rPr>
        <w:t>3. La</w:t>
      </w:r>
      <w:r w:rsidR="00B976A2" w:rsidRPr="006D682B">
        <w:rPr>
          <w:spacing w:val="-10"/>
          <w:sz w:val="16"/>
          <w:szCs w:val="16"/>
        </w:rPr>
        <w:t xml:space="preserve"> liste des </w:t>
      </w:r>
      <w:r w:rsidRPr="006D682B">
        <w:rPr>
          <w:spacing w:val="-10"/>
          <w:sz w:val="16"/>
          <w:szCs w:val="16"/>
        </w:rPr>
        <w:t>membres</w:t>
      </w:r>
      <w:r w:rsidR="00B976A2" w:rsidRPr="006D682B">
        <w:rPr>
          <w:spacing w:val="-10"/>
          <w:sz w:val="16"/>
          <w:szCs w:val="16"/>
        </w:rPr>
        <w:t xml:space="preserve"> du comité scientifique  (Nom &amp; Prénom/Grade /Université /Pays/Cont</w:t>
      </w:r>
      <w:r w:rsidRPr="006D682B">
        <w:rPr>
          <w:spacing w:val="-10"/>
          <w:sz w:val="16"/>
          <w:szCs w:val="16"/>
        </w:rPr>
        <w:t>a</w:t>
      </w:r>
      <w:r w:rsidR="00B976A2" w:rsidRPr="006D682B">
        <w:rPr>
          <w:spacing w:val="-10"/>
          <w:sz w:val="16"/>
          <w:szCs w:val="16"/>
        </w:rPr>
        <w:t>ct)</w:t>
      </w:r>
    </w:p>
    <w:p w:rsidR="003D7000" w:rsidRPr="006D682B" w:rsidRDefault="003D7000" w:rsidP="003D7000">
      <w:pPr>
        <w:spacing w:line="276" w:lineRule="auto"/>
        <w:ind w:left="284" w:right="62"/>
        <w:rPr>
          <w:spacing w:val="-10"/>
          <w:sz w:val="16"/>
          <w:szCs w:val="16"/>
        </w:rPr>
      </w:pPr>
      <w:r w:rsidRPr="006D682B">
        <w:rPr>
          <w:spacing w:val="-10"/>
          <w:sz w:val="16"/>
          <w:szCs w:val="16"/>
        </w:rPr>
        <w:t xml:space="preserve">4. </w:t>
      </w:r>
      <w:r w:rsidRPr="006D682B">
        <w:rPr>
          <w:b/>
          <w:bCs/>
          <w:spacing w:val="-10"/>
          <w:sz w:val="16"/>
          <w:szCs w:val="16"/>
        </w:rPr>
        <w:t>Rapport</w:t>
      </w:r>
      <w:r w:rsidRPr="006D682B">
        <w:rPr>
          <w:spacing w:val="-10"/>
          <w:sz w:val="16"/>
          <w:szCs w:val="16"/>
        </w:rPr>
        <w:t xml:space="preserve"> à envoyer au vice rectorat </w:t>
      </w:r>
      <w:r w:rsidR="006D682B">
        <w:rPr>
          <w:spacing w:val="-10"/>
          <w:sz w:val="16"/>
          <w:szCs w:val="16"/>
        </w:rPr>
        <w:t xml:space="preserve">chargé </w:t>
      </w:r>
      <w:r w:rsidRPr="006D682B">
        <w:rPr>
          <w:spacing w:val="-10"/>
          <w:sz w:val="16"/>
          <w:szCs w:val="16"/>
        </w:rPr>
        <w:t>des relations extérieures (</w:t>
      </w:r>
      <w:r w:rsidRPr="006D682B">
        <w:rPr>
          <w:b/>
          <w:bCs/>
          <w:spacing w:val="-10"/>
          <w:sz w:val="16"/>
          <w:szCs w:val="16"/>
        </w:rPr>
        <w:t>max 10 jours</w:t>
      </w:r>
      <w:r w:rsidRPr="006D682B">
        <w:rPr>
          <w:spacing w:val="-10"/>
          <w:sz w:val="16"/>
          <w:szCs w:val="16"/>
        </w:rPr>
        <w:t xml:space="preserve"> après la fin de l’événement)</w:t>
      </w:r>
    </w:p>
    <w:p w:rsidR="003D7000" w:rsidRPr="000B0D07" w:rsidRDefault="003D7000" w:rsidP="000B0D07">
      <w:pPr>
        <w:spacing w:line="276" w:lineRule="auto"/>
        <w:ind w:left="142" w:right="65"/>
        <w:rPr>
          <w:sz w:val="16"/>
          <w:szCs w:val="16"/>
        </w:rPr>
      </w:pPr>
    </w:p>
    <w:sectPr w:rsidR="003D7000" w:rsidRPr="000B0D07" w:rsidSect="00A44695">
      <w:pgSz w:w="11910" w:h="16840"/>
      <w:pgMar w:top="720" w:right="1134" w:bottom="720" w:left="1134" w:header="567" w:footer="56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2B4" w:rsidRDefault="00A642B4" w:rsidP="00E26BCC">
      <w:r>
        <w:separator/>
      </w:r>
    </w:p>
  </w:endnote>
  <w:endnote w:type="continuationSeparator" w:id="1">
    <w:p w:rsidR="00A642B4" w:rsidRDefault="00A642B4" w:rsidP="00E26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079" w:rsidRDefault="00125B5D">
    <w:pPr>
      <w:pStyle w:val="Pieddepage"/>
    </w:pPr>
    <w:r>
      <w:rPr>
        <w:noProof/>
        <w:lang w:bidi="ar-SA"/>
      </w:rPr>
      <w:pict>
        <v:line id="_x0000_s2073" style="position:absolute;z-index:-251653120;mso-position-horizontal-relative:page;mso-position-vertical-relative:page" from="381.6pt,806.1pt" to="530.9pt,806.1pt" strokecolor="#5b9bd5" strokeweight=".48pt">
          <w10:wrap anchorx="page" anchory="page"/>
        </v:line>
      </w:pict>
    </w:r>
    <w:r>
      <w:rPr>
        <w:noProof/>
        <w:lang w:bidi="ar-SA"/>
      </w:rPr>
      <w:pict>
        <v:line id="_x0000_s2074" style="position:absolute;z-index:-251652096;mso-position-horizontal-relative:page;mso-position-vertical-relative:page" from="56.7pt,806.75pt" to="206pt,806.75pt" strokecolor="#5b9bd5" strokeweight=".48pt">
          <w10:wrap anchorx="page" anchory="page"/>
        </v:line>
      </w:pict>
    </w: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0;margin-top:795.25pt;width:146.45pt;height:15.4pt;z-index:-251654144;mso-position-horizontal:center;mso-position-horizontal-relative:margin;mso-position-vertical-relative:page" filled="f" stroked="f">
          <v:textbox style="mso-next-textbox:#_x0000_s2072" inset="0,0,0,0">
            <w:txbxContent>
              <w:p w:rsidR="001D6079" w:rsidRDefault="001D6079" w:rsidP="00CC2F43">
                <w:pPr>
                  <w:spacing w:before="17"/>
                  <w:ind w:left="20"/>
                  <w:rPr>
                    <w:b/>
                  </w:rPr>
                </w:pPr>
                <w:r>
                  <w:rPr>
                    <w:b/>
                  </w:rPr>
                  <w:t>Université de Constantine 3</w:t>
                </w:r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2B4" w:rsidRDefault="00A642B4" w:rsidP="00E26BCC">
      <w:r>
        <w:separator/>
      </w:r>
    </w:p>
  </w:footnote>
  <w:footnote w:type="continuationSeparator" w:id="1">
    <w:p w:rsidR="00A642B4" w:rsidRDefault="00A642B4" w:rsidP="00E26B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9268"/>
      <w:docPartObj>
        <w:docPartGallery w:val="Page Numbers (Top of Page)"/>
        <w:docPartUnique/>
      </w:docPartObj>
    </w:sdtPr>
    <w:sdtContent>
      <w:p w:rsidR="001D6079" w:rsidRDefault="00125B5D" w:rsidP="00393AB5">
        <w:pPr>
          <w:pStyle w:val="En-tte"/>
        </w:pPr>
        <w:r>
          <w:rPr>
            <w:noProof/>
            <w:lang w:eastAsia="zh-TW"/>
          </w:rPr>
          <w:pict>
            <v:oval id="_x0000_s2067" style="position:absolute;margin-left:463.3pt;margin-top:21.45pt;width:43.4pt;height:36.55pt;z-index:251660288;mso-position-horizontal-relative:margin;mso-position-vertical-relative:top-margin-area;v-text-anchor:middle" o:allowincell="f" filled="f" fillcolor="#365f91 [2404]" stroked="f">
              <v:textbox style="mso-next-textbox:#_x0000_s2067">
                <w:txbxContent>
                  <w:p w:rsidR="001D6079" w:rsidRDefault="00125B5D">
                    <w:pPr>
                      <w:pStyle w:val="Pieddepage"/>
                      <w:jc w:val="center"/>
                      <w:rPr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fldSimple w:instr=" PAGE    \* MERGEFORMAT ">
                      <w:r w:rsidR="00C7441C" w:rsidRPr="00C7441C">
                        <w:rPr>
                          <w:b/>
                          <w:noProof/>
                          <w:color w:val="FFFFFF" w:themeColor="background1"/>
                          <w:sz w:val="32"/>
                          <w:szCs w:val="32"/>
                        </w:rPr>
                        <w:t>5</w:t>
                      </w:r>
                    </w:fldSimple>
                  </w:p>
                </w:txbxContent>
              </v:textbox>
              <w10:wrap anchorx="margin" anchory="margin"/>
            </v:oval>
          </w:pict>
        </w:r>
        <w:r>
          <w:rPr>
            <w:noProof/>
            <w:lang w:bidi="ar-SA"/>
          </w:rPr>
          <w:pict>
            <v:group id="_x0000_s2068" style="position:absolute;margin-left:460.45pt;margin-top:-10.9pt;width:118pt;height:82.7pt;z-index:-251655168;mso-position-horizontal-relative:page;mso-position-vertical-relative:text" coordorigin="9209,-132" coordsize="2360,165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9" type="#_x0000_t75" style="position:absolute;left:9228;top:-114;width:2320;height:1614">
                <v:imagedata r:id="rId1" o:title=""/>
              </v:shape>
              <v:rect id="_x0000_s2070" style="position:absolute;left:9229;top:-112;width:2319;height:1613" filled="f" strokecolor="white" strokeweight="2.04pt"/>
              <v:shape id="_x0000_s2071" type="#_x0000_t75" style="position:absolute;left:10860;top:52;width:680;height:293">
                <v:imagedata r:id="rId2" o:title=""/>
              </v:shape>
              <w10:wrap anchorx="page"/>
            </v:group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86018"/>
    <w:multiLevelType w:val="hybridMultilevel"/>
    <w:tmpl w:val="BE44C71E"/>
    <w:lvl w:ilvl="0" w:tplc="5B682B7E">
      <w:numFmt w:val="bullet"/>
      <w:lvlText w:val="-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fr-FR" w:bidi="fr-FR"/>
      </w:rPr>
    </w:lvl>
    <w:lvl w:ilvl="1" w:tplc="CC4C0720">
      <w:numFmt w:val="bullet"/>
      <w:lvlText w:val="•"/>
      <w:lvlJc w:val="left"/>
      <w:pPr>
        <w:ind w:left="1768" w:hanging="360"/>
      </w:pPr>
      <w:rPr>
        <w:rFonts w:hint="default"/>
        <w:lang w:val="fr-FR" w:eastAsia="fr-FR" w:bidi="fr-FR"/>
      </w:rPr>
    </w:lvl>
    <w:lvl w:ilvl="2" w:tplc="B1549B6E">
      <w:numFmt w:val="bullet"/>
      <w:lvlText w:val="•"/>
      <w:lvlJc w:val="left"/>
      <w:pPr>
        <w:ind w:left="2697" w:hanging="360"/>
      </w:pPr>
      <w:rPr>
        <w:rFonts w:hint="default"/>
        <w:lang w:val="fr-FR" w:eastAsia="fr-FR" w:bidi="fr-FR"/>
      </w:rPr>
    </w:lvl>
    <w:lvl w:ilvl="3" w:tplc="7666B066">
      <w:numFmt w:val="bullet"/>
      <w:lvlText w:val="•"/>
      <w:lvlJc w:val="left"/>
      <w:pPr>
        <w:ind w:left="3625" w:hanging="360"/>
      </w:pPr>
      <w:rPr>
        <w:rFonts w:hint="default"/>
        <w:lang w:val="fr-FR" w:eastAsia="fr-FR" w:bidi="fr-FR"/>
      </w:rPr>
    </w:lvl>
    <w:lvl w:ilvl="4" w:tplc="B38CB242">
      <w:numFmt w:val="bullet"/>
      <w:lvlText w:val="•"/>
      <w:lvlJc w:val="left"/>
      <w:pPr>
        <w:ind w:left="4554" w:hanging="360"/>
      </w:pPr>
      <w:rPr>
        <w:rFonts w:hint="default"/>
        <w:lang w:val="fr-FR" w:eastAsia="fr-FR" w:bidi="fr-FR"/>
      </w:rPr>
    </w:lvl>
    <w:lvl w:ilvl="5" w:tplc="1A48A76A">
      <w:numFmt w:val="bullet"/>
      <w:lvlText w:val="•"/>
      <w:lvlJc w:val="left"/>
      <w:pPr>
        <w:ind w:left="5483" w:hanging="360"/>
      </w:pPr>
      <w:rPr>
        <w:rFonts w:hint="default"/>
        <w:lang w:val="fr-FR" w:eastAsia="fr-FR" w:bidi="fr-FR"/>
      </w:rPr>
    </w:lvl>
    <w:lvl w:ilvl="6" w:tplc="1C94B190">
      <w:numFmt w:val="bullet"/>
      <w:lvlText w:val="•"/>
      <w:lvlJc w:val="left"/>
      <w:pPr>
        <w:ind w:left="6411" w:hanging="360"/>
      </w:pPr>
      <w:rPr>
        <w:rFonts w:hint="default"/>
        <w:lang w:val="fr-FR" w:eastAsia="fr-FR" w:bidi="fr-FR"/>
      </w:rPr>
    </w:lvl>
    <w:lvl w:ilvl="7" w:tplc="7E9A7598">
      <w:numFmt w:val="bullet"/>
      <w:lvlText w:val="•"/>
      <w:lvlJc w:val="left"/>
      <w:pPr>
        <w:ind w:left="7340" w:hanging="360"/>
      </w:pPr>
      <w:rPr>
        <w:rFonts w:hint="default"/>
        <w:lang w:val="fr-FR" w:eastAsia="fr-FR" w:bidi="fr-FR"/>
      </w:rPr>
    </w:lvl>
    <w:lvl w:ilvl="8" w:tplc="DEC6D15C">
      <w:numFmt w:val="bullet"/>
      <w:lvlText w:val="•"/>
      <w:lvlJc w:val="left"/>
      <w:pPr>
        <w:ind w:left="8269" w:hanging="360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7">
      <o:colormenu v:ext="edit" fillcolor="none" strokecolor="none [1940]" shadowcolor="none [1300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D27C0"/>
    <w:rsid w:val="000268F1"/>
    <w:rsid w:val="000437C9"/>
    <w:rsid w:val="00052CA1"/>
    <w:rsid w:val="0008660D"/>
    <w:rsid w:val="000B0D07"/>
    <w:rsid w:val="000F1978"/>
    <w:rsid w:val="000F4336"/>
    <w:rsid w:val="00125B5D"/>
    <w:rsid w:val="00134F48"/>
    <w:rsid w:val="00161E81"/>
    <w:rsid w:val="001733D3"/>
    <w:rsid w:val="001769FE"/>
    <w:rsid w:val="00182151"/>
    <w:rsid w:val="00193E42"/>
    <w:rsid w:val="001D6079"/>
    <w:rsid w:val="001E21D2"/>
    <w:rsid w:val="001E2B6A"/>
    <w:rsid w:val="001F39AB"/>
    <w:rsid w:val="00207FE3"/>
    <w:rsid w:val="00272DD0"/>
    <w:rsid w:val="002807CA"/>
    <w:rsid w:val="002E7387"/>
    <w:rsid w:val="00307ACF"/>
    <w:rsid w:val="003146D3"/>
    <w:rsid w:val="003516AB"/>
    <w:rsid w:val="003536AA"/>
    <w:rsid w:val="0036035A"/>
    <w:rsid w:val="00382B48"/>
    <w:rsid w:val="003926C0"/>
    <w:rsid w:val="00393AB5"/>
    <w:rsid w:val="003D7000"/>
    <w:rsid w:val="00422F74"/>
    <w:rsid w:val="00437603"/>
    <w:rsid w:val="004455D7"/>
    <w:rsid w:val="00445B73"/>
    <w:rsid w:val="004837C9"/>
    <w:rsid w:val="004A4F9E"/>
    <w:rsid w:val="004D2A6D"/>
    <w:rsid w:val="004E386A"/>
    <w:rsid w:val="004E59D7"/>
    <w:rsid w:val="005204B7"/>
    <w:rsid w:val="00554E54"/>
    <w:rsid w:val="00557BF9"/>
    <w:rsid w:val="005613F5"/>
    <w:rsid w:val="00564C12"/>
    <w:rsid w:val="005A3938"/>
    <w:rsid w:val="005C7C95"/>
    <w:rsid w:val="005D2A64"/>
    <w:rsid w:val="005E03B9"/>
    <w:rsid w:val="005E19BA"/>
    <w:rsid w:val="005F50CF"/>
    <w:rsid w:val="00616F31"/>
    <w:rsid w:val="0065672B"/>
    <w:rsid w:val="00656F51"/>
    <w:rsid w:val="00677933"/>
    <w:rsid w:val="00681F54"/>
    <w:rsid w:val="006B67B3"/>
    <w:rsid w:val="006C00CF"/>
    <w:rsid w:val="006D2BB2"/>
    <w:rsid w:val="006D682B"/>
    <w:rsid w:val="00732B82"/>
    <w:rsid w:val="007577D7"/>
    <w:rsid w:val="00792E09"/>
    <w:rsid w:val="00817095"/>
    <w:rsid w:val="0082636C"/>
    <w:rsid w:val="00872BC8"/>
    <w:rsid w:val="00895663"/>
    <w:rsid w:val="008B0EC7"/>
    <w:rsid w:val="008B40ED"/>
    <w:rsid w:val="008D27C0"/>
    <w:rsid w:val="008F1D20"/>
    <w:rsid w:val="00904EBE"/>
    <w:rsid w:val="009168C0"/>
    <w:rsid w:val="00917DFB"/>
    <w:rsid w:val="0094297D"/>
    <w:rsid w:val="00943243"/>
    <w:rsid w:val="00944697"/>
    <w:rsid w:val="00945528"/>
    <w:rsid w:val="00946DEC"/>
    <w:rsid w:val="00967086"/>
    <w:rsid w:val="0098003D"/>
    <w:rsid w:val="009A2CE1"/>
    <w:rsid w:val="009A68A6"/>
    <w:rsid w:val="00A44695"/>
    <w:rsid w:val="00A642B4"/>
    <w:rsid w:val="00B01FEB"/>
    <w:rsid w:val="00B12096"/>
    <w:rsid w:val="00B35AAE"/>
    <w:rsid w:val="00B3751E"/>
    <w:rsid w:val="00B674D6"/>
    <w:rsid w:val="00B75A2C"/>
    <w:rsid w:val="00B976A2"/>
    <w:rsid w:val="00BE3B13"/>
    <w:rsid w:val="00C337A2"/>
    <w:rsid w:val="00C66B81"/>
    <w:rsid w:val="00C7441C"/>
    <w:rsid w:val="00C96A4A"/>
    <w:rsid w:val="00CC2F43"/>
    <w:rsid w:val="00CD7E2F"/>
    <w:rsid w:val="00CF265E"/>
    <w:rsid w:val="00D51E5E"/>
    <w:rsid w:val="00DD077A"/>
    <w:rsid w:val="00DF29A1"/>
    <w:rsid w:val="00E2247F"/>
    <w:rsid w:val="00E24790"/>
    <w:rsid w:val="00E26BCC"/>
    <w:rsid w:val="00E766F0"/>
    <w:rsid w:val="00E9225D"/>
    <w:rsid w:val="00EA4E99"/>
    <w:rsid w:val="00ED6191"/>
    <w:rsid w:val="00F006C2"/>
    <w:rsid w:val="00F37233"/>
    <w:rsid w:val="00F44575"/>
    <w:rsid w:val="00F52343"/>
    <w:rsid w:val="00F66F22"/>
    <w:rsid w:val="00F73E15"/>
    <w:rsid w:val="00F80645"/>
    <w:rsid w:val="00FC26F2"/>
    <w:rsid w:val="00FE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>
      <o:colormenu v:ext="edit" fillcolor="none" strokecolor="none [1940]" shadowcolor="none [1300]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6BCC"/>
    <w:rPr>
      <w:rFonts w:ascii="Century Gothic" w:eastAsia="Century Gothic" w:hAnsi="Century Gothic" w:cs="Century Gothic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6B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E26BCC"/>
  </w:style>
  <w:style w:type="paragraph" w:customStyle="1" w:styleId="Heading1">
    <w:name w:val="Heading 1"/>
    <w:basedOn w:val="Normal"/>
    <w:uiPriority w:val="1"/>
    <w:qFormat/>
    <w:rsid w:val="00E26BCC"/>
    <w:pPr>
      <w:spacing w:before="97"/>
      <w:ind w:left="115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E26BCC"/>
    <w:pPr>
      <w:ind w:left="224"/>
      <w:outlineLvl w:val="2"/>
    </w:pPr>
    <w:rPr>
      <w:b/>
      <w:bCs/>
    </w:rPr>
  </w:style>
  <w:style w:type="paragraph" w:styleId="Paragraphedeliste">
    <w:name w:val="List Paragraph"/>
    <w:basedOn w:val="Normal"/>
    <w:uiPriority w:val="1"/>
    <w:qFormat/>
    <w:rsid w:val="00E26BCC"/>
    <w:pPr>
      <w:ind w:left="835" w:hanging="361"/>
    </w:pPr>
  </w:style>
  <w:style w:type="paragraph" w:customStyle="1" w:styleId="TableParagraph">
    <w:name w:val="Table Paragraph"/>
    <w:basedOn w:val="Normal"/>
    <w:uiPriority w:val="1"/>
    <w:qFormat/>
    <w:rsid w:val="00E26BCC"/>
  </w:style>
  <w:style w:type="table" w:customStyle="1" w:styleId="Listemoyenne11">
    <w:name w:val="Liste moyenne 11"/>
    <w:basedOn w:val="TableauNormal"/>
    <w:uiPriority w:val="65"/>
    <w:rsid w:val="0094469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5C7C95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C7C95"/>
    <w:rPr>
      <w:rFonts w:ascii="Century Gothic" w:eastAsia="Century Gothic" w:hAnsi="Century Gothic" w:cs="Century Gothic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5C7C95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7C95"/>
    <w:rPr>
      <w:rFonts w:ascii="Century Gothic" w:eastAsia="Century Gothic" w:hAnsi="Century Gothic" w:cs="Century Gothic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5A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A2C"/>
    <w:rPr>
      <w:rFonts w:ascii="Tahoma" w:eastAsia="Century Gothic" w:hAnsi="Tahoma" w:cs="Tahoma"/>
      <w:sz w:val="16"/>
      <w:szCs w:val="16"/>
      <w:lang w:val="fr-FR" w:eastAsia="fr-FR" w:bidi="fr-FR"/>
    </w:rPr>
  </w:style>
  <w:style w:type="character" w:styleId="Accentuation">
    <w:name w:val="Emphasis"/>
    <w:basedOn w:val="Policepardfaut"/>
    <w:uiPriority w:val="20"/>
    <w:qFormat/>
    <w:rsid w:val="009A2CE1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8B40ED"/>
    <w:rPr>
      <w:color w:val="808080"/>
    </w:rPr>
  </w:style>
  <w:style w:type="table" w:styleId="Grilledutableau">
    <w:name w:val="Table Grid"/>
    <w:basedOn w:val="TableauNormal"/>
    <w:uiPriority w:val="59"/>
    <w:rsid w:val="00E92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frenceple">
    <w:name w:val="Subtle Reference"/>
    <w:basedOn w:val="Policepardfaut"/>
    <w:uiPriority w:val="31"/>
    <w:qFormat/>
    <w:rsid w:val="00207FE3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207FE3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evenementiel@univ-constantine3.d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age%20site\Fiche%20technique%20&#233;v&#233;nnement%20-24-08-2020.dotx" TargetMode="External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ForeColor" ax:value="8388608"/>
  <ax:ocxPr ax:name="DisplayStyle" ax:value="4"/>
  <ax:ocxPr ax:name="Size" ax:value="464;884"/>
  <ax:ocxPr ax:name="Value" ax:value="0"/>
  <ax:ocxPr ax:name="FontName" ax:value="Century Gothic"/>
  <ax:ocxPr ax:name="FontHeight" ax:value="240"/>
  <ax:ocxPr ax:name="FontCharSet" ax:value="0"/>
  <ax:ocxPr ax:name="FontPitchAndFamily" ax:value="2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7838F61CCB9419E876DF863CC0A22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23086E-AF28-4C40-B2FF-9D764104CDA9}"/>
      </w:docPartPr>
      <w:docPartBody>
        <w:p w:rsidR="00CC50B7" w:rsidRDefault="004279E8" w:rsidP="004279E8">
          <w:pPr>
            <w:pStyle w:val="77838F61CCB9419E876DF863CC0A223C4"/>
          </w:pPr>
          <w:r w:rsidRPr="008A5BB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E35DB0196CD4E39896B5F803554F7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C82941-9122-4F2C-B727-BEA1A3CE4C8F}"/>
      </w:docPartPr>
      <w:docPartBody>
        <w:p w:rsidR="00CC50B7" w:rsidRDefault="00014DFC">
          <w:pPr>
            <w:pStyle w:val="9E35DB0196CD4E39896B5F803554F7E8"/>
          </w:pPr>
          <w:r w:rsidRPr="008A5BB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0ED1D70B9E54F799CD7744EBCE7D3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B23B40-F0FD-4F79-8F6A-8B6131AEDF61}"/>
      </w:docPartPr>
      <w:docPartBody>
        <w:p w:rsidR="00CC50B7" w:rsidRDefault="004279E8" w:rsidP="004279E8">
          <w:pPr>
            <w:pStyle w:val="90ED1D70B9E54F799CD7744EBCE7D3264"/>
          </w:pPr>
          <w:r w:rsidRPr="008A5BB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5717747B5AE47CC90944698FAAF1F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30E3B8-F753-448A-AE22-5A2C54B87AF0}"/>
      </w:docPartPr>
      <w:docPartBody>
        <w:p w:rsidR="00CC50B7" w:rsidRDefault="004279E8" w:rsidP="004279E8">
          <w:pPr>
            <w:pStyle w:val="A5717747B5AE47CC90944698FAAF1FAD4"/>
          </w:pPr>
          <w:r w:rsidRPr="008A5BB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98DD731715944A8804F6F5FD3D215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A157F9-2CBB-489C-B906-16186A5D276E}"/>
      </w:docPartPr>
      <w:docPartBody>
        <w:p w:rsidR="00CC50B7" w:rsidRDefault="004279E8" w:rsidP="004279E8">
          <w:pPr>
            <w:pStyle w:val="A98DD731715944A8804F6F5FD3D215B83"/>
          </w:pPr>
          <w:r w:rsidRPr="00A44695">
            <w:rPr>
              <w:rStyle w:val="Textedelespacerserv"/>
              <w:color w:val="C00000"/>
              <w:sz w:val="20"/>
              <w:szCs w:val="20"/>
            </w:rPr>
            <w:t>Choisissez</w:t>
          </w:r>
        </w:p>
      </w:docPartBody>
    </w:docPart>
    <w:docPart>
      <w:docPartPr>
        <w:name w:val="CBAA603B8FC84518944C96EB0F3DD5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2E7008-EA96-46B9-920D-80AA20634F49}"/>
      </w:docPartPr>
      <w:docPartBody>
        <w:p w:rsidR="00CC50B7" w:rsidRDefault="004279E8" w:rsidP="004279E8">
          <w:pPr>
            <w:pStyle w:val="CBAA603B8FC84518944C96EB0F3DD59E2"/>
          </w:pPr>
          <w:r w:rsidRPr="00A44695">
            <w:rPr>
              <w:rStyle w:val="Textedelespacerserv"/>
              <w:color w:val="C00000"/>
              <w:sz w:val="20"/>
              <w:szCs w:val="20"/>
            </w:rPr>
            <w:t>Choisissez un élément.</w:t>
          </w:r>
        </w:p>
      </w:docPartBody>
    </w:docPart>
    <w:docPart>
      <w:docPartPr>
        <w:name w:val="E23EC42EA0884FC6AB1C55A7C2AC7F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F9DBEE-C600-41F2-83D2-C67152A6AB49}"/>
      </w:docPartPr>
      <w:docPartBody>
        <w:p w:rsidR="00CC50B7" w:rsidRDefault="004279E8" w:rsidP="004279E8">
          <w:pPr>
            <w:pStyle w:val="E23EC42EA0884FC6AB1C55A7C2AC7FC54"/>
          </w:pPr>
          <w:r w:rsidRPr="006D682B">
            <w:rPr>
              <w:rStyle w:val="Textedelespacerserv"/>
              <w:b/>
              <w:bCs/>
              <w:color w:val="auto"/>
              <w:sz w:val="20"/>
              <w:szCs w:val="20"/>
            </w:rPr>
            <w:t>Choisissez un élément.</w:t>
          </w:r>
        </w:p>
      </w:docPartBody>
    </w:docPart>
    <w:docPart>
      <w:docPartPr>
        <w:name w:val="A08472C08CA4441580E18491EF8E1C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CB236D-AF21-4DB6-BE20-878500E432C3}"/>
      </w:docPartPr>
      <w:docPartBody>
        <w:p w:rsidR="00CC50B7" w:rsidRDefault="004279E8" w:rsidP="004279E8">
          <w:pPr>
            <w:pStyle w:val="A08472C08CA4441580E18491EF8E1C134"/>
          </w:pPr>
          <w:r w:rsidRPr="007577D7">
            <w:rPr>
              <w:rStyle w:val="Textedelespacerserv"/>
              <w:color w:val="auto"/>
              <w:sz w:val="20"/>
              <w:szCs w:val="20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14DFC"/>
    <w:rsid w:val="00014DFC"/>
    <w:rsid w:val="00181C0F"/>
    <w:rsid w:val="00281BA0"/>
    <w:rsid w:val="00424880"/>
    <w:rsid w:val="004279E8"/>
    <w:rsid w:val="00B9599C"/>
    <w:rsid w:val="00BD4D06"/>
    <w:rsid w:val="00CC50B7"/>
    <w:rsid w:val="00F45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0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279E8"/>
    <w:rPr>
      <w:color w:val="808080"/>
    </w:rPr>
  </w:style>
  <w:style w:type="paragraph" w:customStyle="1" w:styleId="77838F61CCB9419E876DF863CC0A223C">
    <w:name w:val="77838F61CCB9419E876DF863CC0A223C"/>
    <w:rsid w:val="00CC50B7"/>
  </w:style>
  <w:style w:type="paragraph" w:customStyle="1" w:styleId="9E35DB0196CD4E39896B5F803554F7E8">
    <w:name w:val="9E35DB0196CD4E39896B5F803554F7E8"/>
    <w:rsid w:val="00CC50B7"/>
  </w:style>
  <w:style w:type="paragraph" w:customStyle="1" w:styleId="90ED1D70B9E54F799CD7744EBCE7D326">
    <w:name w:val="90ED1D70B9E54F799CD7744EBCE7D326"/>
    <w:rsid w:val="00CC50B7"/>
  </w:style>
  <w:style w:type="paragraph" w:customStyle="1" w:styleId="A5717747B5AE47CC90944698FAAF1FAD">
    <w:name w:val="A5717747B5AE47CC90944698FAAF1FAD"/>
    <w:rsid w:val="00CC50B7"/>
  </w:style>
  <w:style w:type="paragraph" w:customStyle="1" w:styleId="A98DD731715944A8804F6F5FD3D215B8">
    <w:name w:val="A98DD731715944A8804F6F5FD3D215B8"/>
    <w:rsid w:val="00CC50B7"/>
  </w:style>
  <w:style w:type="paragraph" w:customStyle="1" w:styleId="CBAA603B8FC84518944C96EB0F3DD59E">
    <w:name w:val="CBAA603B8FC84518944C96EB0F3DD59E"/>
    <w:rsid w:val="00CC50B7"/>
  </w:style>
  <w:style w:type="paragraph" w:customStyle="1" w:styleId="E23EC42EA0884FC6AB1C55A7C2AC7FC5">
    <w:name w:val="E23EC42EA0884FC6AB1C55A7C2AC7FC5"/>
    <w:rsid w:val="00CC50B7"/>
  </w:style>
  <w:style w:type="paragraph" w:customStyle="1" w:styleId="A08472C08CA4441580E18491EF8E1C13">
    <w:name w:val="A08472C08CA4441580E18491EF8E1C13"/>
    <w:rsid w:val="00CC50B7"/>
  </w:style>
  <w:style w:type="paragraph" w:customStyle="1" w:styleId="77838F61CCB9419E876DF863CC0A223C1">
    <w:name w:val="77838F61CCB9419E876DF863CC0A223C1"/>
    <w:rsid w:val="00014DFC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bidi="fr-FR"/>
    </w:rPr>
  </w:style>
  <w:style w:type="paragraph" w:customStyle="1" w:styleId="90ED1D70B9E54F799CD7744EBCE7D3261">
    <w:name w:val="90ED1D70B9E54F799CD7744EBCE7D3261"/>
    <w:rsid w:val="00014DFC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bidi="fr-FR"/>
    </w:rPr>
  </w:style>
  <w:style w:type="paragraph" w:customStyle="1" w:styleId="A5717747B5AE47CC90944698FAAF1FAD1">
    <w:name w:val="A5717747B5AE47CC90944698FAAF1FAD1"/>
    <w:rsid w:val="00014DFC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bidi="fr-FR"/>
    </w:rPr>
  </w:style>
  <w:style w:type="paragraph" w:customStyle="1" w:styleId="A98DD731715944A8804F6F5FD3D215B81">
    <w:name w:val="A98DD731715944A8804F6F5FD3D215B81"/>
    <w:rsid w:val="00014DFC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bidi="fr-FR"/>
    </w:rPr>
  </w:style>
  <w:style w:type="paragraph" w:customStyle="1" w:styleId="CBAA603B8FC84518944C96EB0F3DD59E1">
    <w:name w:val="CBAA603B8FC84518944C96EB0F3DD59E1"/>
    <w:rsid w:val="00014DFC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bidi="fr-FR"/>
    </w:rPr>
  </w:style>
  <w:style w:type="paragraph" w:customStyle="1" w:styleId="E23EC42EA0884FC6AB1C55A7C2AC7FC51">
    <w:name w:val="E23EC42EA0884FC6AB1C55A7C2AC7FC51"/>
    <w:rsid w:val="00014DFC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bidi="fr-FR"/>
    </w:rPr>
  </w:style>
  <w:style w:type="paragraph" w:customStyle="1" w:styleId="A08472C08CA4441580E18491EF8E1C131">
    <w:name w:val="A08472C08CA4441580E18491EF8E1C131"/>
    <w:rsid w:val="00014DFC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bidi="fr-FR"/>
    </w:rPr>
  </w:style>
  <w:style w:type="paragraph" w:customStyle="1" w:styleId="AD4B1342A2604E8D8B02CE7220891796">
    <w:name w:val="AD4B1342A2604E8D8B02CE7220891796"/>
    <w:rsid w:val="00014DFC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bidi="fr-FR"/>
    </w:rPr>
  </w:style>
  <w:style w:type="paragraph" w:customStyle="1" w:styleId="77838F61CCB9419E876DF863CC0A223C2">
    <w:name w:val="77838F61CCB9419E876DF863CC0A223C2"/>
    <w:rsid w:val="004279E8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bidi="fr-FR"/>
    </w:rPr>
  </w:style>
  <w:style w:type="paragraph" w:customStyle="1" w:styleId="90ED1D70B9E54F799CD7744EBCE7D3262">
    <w:name w:val="90ED1D70B9E54F799CD7744EBCE7D3262"/>
    <w:rsid w:val="004279E8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bidi="fr-FR"/>
    </w:rPr>
  </w:style>
  <w:style w:type="paragraph" w:customStyle="1" w:styleId="A5717747B5AE47CC90944698FAAF1FAD2">
    <w:name w:val="A5717747B5AE47CC90944698FAAF1FAD2"/>
    <w:rsid w:val="004279E8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bidi="fr-FR"/>
    </w:rPr>
  </w:style>
  <w:style w:type="paragraph" w:customStyle="1" w:styleId="A98DD731715944A8804F6F5FD3D215B82">
    <w:name w:val="A98DD731715944A8804F6F5FD3D215B82"/>
    <w:rsid w:val="004279E8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bidi="fr-FR"/>
    </w:rPr>
  </w:style>
  <w:style w:type="paragraph" w:customStyle="1" w:styleId="CBAA603B8FC84518944C96EB0F3DD59E2">
    <w:name w:val="CBAA603B8FC84518944C96EB0F3DD59E2"/>
    <w:rsid w:val="004279E8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bidi="fr-FR"/>
    </w:rPr>
  </w:style>
  <w:style w:type="paragraph" w:customStyle="1" w:styleId="E23EC42EA0884FC6AB1C55A7C2AC7FC52">
    <w:name w:val="E23EC42EA0884FC6AB1C55A7C2AC7FC52"/>
    <w:rsid w:val="004279E8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bidi="fr-FR"/>
    </w:rPr>
  </w:style>
  <w:style w:type="paragraph" w:customStyle="1" w:styleId="A08472C08CA4441580E18491EF8E1C132">
    <w:name w:val="A08472C08CA4441580E18491EF8E1C132"/>
    <w:rsid w:val="004279E8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bidi="fr-FR"/>
    </w:rPr>
  </w:style>
  <w:style w:type="paragraph" w:customStyle="1" w:styleId="77838F61CCB9419E876DF863CC0A223C3">
    <w:name w:val="77838F61CCB9419E876DF863CC0A223C3"/>
    <w:rsid w:val="004279E8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bidi="fr-FR"/>
    </w:rPr>
  </w:style>
  <w:style w:type="paragraph" w:customStyle="1" w:styleId="90ED1D70B9E54F799CD7744EBCE7D3263">
    <w:name w:val="90ED1D70B9E54F799CD7744EBCE7D3263"/>
    <w:rsid w:val="004279E8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bidi="fr-FR"/>
    </w:rPr>
  </w:style>
  <w:style w:type="paragraph" w:customStyle="1" w:styleId="A5717747B5AE47CC90944698FAAF1FAD3">
    <w:name w:val="A5717747B5AE47CC90944698FAAF1FAD3"/>
    <w:rsid w:val="004279E8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bidi="fr-FR"/>
    </w:rPr>
  </w:style>
  <w:style w:type="paragraph" w:customStyle="1" w:styleId="E23EC42EA0884FC6AB1C55A7C2AC7FC53">
    <w:name w:val="E23EC42EA0884FC6AB1C55A7C2AC7FC53"/>
    <w:rsid w:val="004279E8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bidi="fr-FR"/>
    </w:rPr>
  </w:style>
  <w:style w:type="paragraph" w:customStyle="1" w:styleId="A08472C08CA4441580E18491EF8E1C133">
    <w:name w:val="A08472C08CA4441580E18491EF8E1C133"/>
    <w:rsid w:val="004279E8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bidi="fr-FR"/>
    </w:rPr>
  </w:style>
  <w:style w:type="paragraph" w:customStyle="1" w:styleId="77838F61CCB9419E876DF863CC0A223C4">
    <w:name w:val="77838F61CCB9419E876DF863CC0A223C4"/>
    <w:rsid w:val="004279E8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bidi="fr-FR"/>
    </w:rPr>
  </w:style>
  <w:style w:type="paragraph" w:customStyle="1" w:styleId="90ED1D70B9E54F799CD7744EBCE7D3264">
    <w:name w:val="90ED1D70B9E54F799CD7744EBCE7D3264"/>
    <w:rsid w:val="004279E8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bidi="fr-FR"/>
    </w:rPr>
  </w:style>
  <w:style w:type="paragraph" w:customStyle="1" w:styleId="A5717747B5AE47CC90944698FAAF1FAD4">
    <w:name w:val="A5717747B5AE47CC90944698FAAF1FAD4"/>
    <w:rsid w:val="004279E8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bidi="fr-FR"/>
    </w:rPr>
  </w:style>
  <w:style w:type="paragraph" w:customStyle="1" w:styleId="A98DD731715944A8804F6F5FD3D215B83">
    <w:name w:val="A98DD731715944A8804F6F5FD3D215B83"/>
    <w:rsid w:val="004279E8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bidi="fr-FR"/>
    </w:rPr>
  </w:style>
  <w:style w:type="paragraph" w:customStyle="1" w:styleId="E23EC42EA0884FC6AB1C55A7C2AC7FC54">
    <w:name w:val="E23EC42EA0884FC6AB1C55A7C2AC7FC54"/>
    <w:rsid w:val="004279E8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bidi="fr-FR"/>
    </w:rPr>
  </w:style>
  <w:style w:type="paragraph" w:customStyle="1" w:styleId="A08472C08CA4441580E18491EF8E1C134">
    <w:name w:val="A08472C08CA4441580E18491EF8E1C134"/>
    <w:rsid w:val="004279E8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bidi="fr-FR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 technique événnement -24-08-2020</Template>
  <TotalTime>40</TotalTime>
  <Pages>5</Pages>
  <Words>409</Words>
  <Characters>2250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6</vt:i4>
      </vt:variant>
    </vt:vector>
  </HeadingPairs>
  <TitlesOfParts>
    <vt:vector size="7" baseType="lpstr">
      <vt:lpstr/>
      <vt:lpstr>        </vt:lpstr>
      <vt:lpstr>        </vt:lpstr>
      <vt:lpstr>        </vt:lpstr>
      <vt:lpstr>        Procédures et délais :</vt:lpstr>
      <vt:lpstr>    Contact	</vt:lpstr>
      <vt:lpstr>    </vt:lpstr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RELEX</cp:lastModifiedBy>
  <cp:revision>3</cp:revision>
  <cp:lastPrinted>2020-09-02T12:17:00Z</cp:lastPrinted>
  <dcterms:created xsi:type="dcterms:W3CDTF">2020-09-21T09:35:00Z</dcterms:created>
  <dcterms:modified xsi:type="dcterms:W3CDTF">2020-10-07T09:39:00Z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2019-12-09T00:00:00Z</vt:filetime>
  </property>
</Properties>
</file>